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90BB" w14:textId="77777777" w:rsidR="00CE6242" w:rsidRDefault="00CE6242" w:rsidP="002D308F">
      <w:pPr>
        <w:pStyle w:val="Titel"/>
        <w:jc w:val="center"/>
        <w:rPr>
          <w:rFonts w:ascii="Calibri" w:hAnsi="Calibri" w:cs="Calibri"/>
          <w:b w:val="0"/>
          <w:bCs/>
          <w:color w:val="auto"/>
          <w:sz w:val="28"/>
          <w:szCs w:val="28"/>
        </w:rPr>
      </w:pPr>
    </w:p>
    <w:p w14:paraId="29948616" w14:textId="0DF6D974" w:rsidR="00B56E4D" w:rsidRDefault="002D308F" w:rsidP="00AC4F7C">
      <w:pPr>
        <w:pStyle w:val="Titel"/>
        <w:jc w:val="center"/>
        <w:rPr>
          <w:rFonts w:ascii="Calibri" w:hAnsi="Calibri" w:cs="Calibri"/>
          <w:b w:val="0"/>
          <w:bCs/>
          <w:color w:val="auto"/>
          <w:sz w:val="28"/>
          <w:szCs w:val="28"/>
        </w:rPr>
      </w:pPr>
      <w:r w:rsidRPr="002D308F">
        <w:rPr>
          <w:rFonts w:ascii="Calibri" w:hAnsi="Calibri" w:cs="Calibri"/>
          <w:b w:val="0"/>
          <w:bCs/>
          <w:color w:val="auto"/>
          <w:sz w:val="28"/>
          <w:szCs w:val="28"/>
        </w:rPr>
        <w:t xml:space="preserve">Einverständniserklärung </w:t>
      </w:r>
    </w:p>
    <w:p w14:paraId="088BBD32" w14:textId="77777777" w:rsidR="00AC4F7C" w:rsidRPr="00AC4F7C" w:rsidRDefault="00AC4F7C" w:rsidP="00AC4F7C">
      <w:pPr>
        <w:rPr>
          <w:lang w:eastAsia="en-US"/>
        </w:rPr>
      </w:pPr>
    </w:p>
    <w:p w14:paraId="1903B612" w14:textId="1350574B" w:rsidR="002D308F" w:rsidRPr="00BC157E" w:rsidRDefault="002D308F" w:rsidP="00BC157E">
      <w:pPr>
        <w:pStyle w:val="Titel"/>
        <w:rPr>
          <w:rFonts w:ascii="Calibri" w:hAnsi="Calibri" w:cs="Calibri"/>
          <w:b w:val="0"/>
          <w:bCs/>
          <w:color w:val="auto"/>
          <w:sz w:val="22"/>
          <w:szCs w:val="22"/>
          <w:u w:val="single"/>
        </w:rPr>
      </w:pPr>
      <w:r w:rsidRPr="00BC157E">
        <w:rPr>
          <w:rFonts w:ascii="Calibri" w:hAnsi="Calibri" w:cs="Calibri"/>
          <w:b w:val="0"/>
          <w:bCs/>
          <w:color w:val="auto"/>
          <w:sz w:val="22"/>
          <w:szCs w:val="22"/>
          <w:u w:val="single"/>
        </w:rPr>
        <w:t>Datenweitergabe an Dritte</w:t>
      </w:r>
    </w:p>
    <w:p w14:paraId="2C282148" w14:textId="700B9522" w:rsidR="00BC157E" w:rsidRDefault="00BC157E" w:rsidP="00B56E4D">
      <w:pPr>
        <w:suppressAutoHyphens w:val="0"/>
        <w:spacing w:after="160" w:line="256" w:lineRule="auto"/>
        <w:rPr>
          <w:rFonts w:ascii="Calibri" w:hAnsi="Calibri" w:cs="Calibri"/>
          <w:sz w:val="22"/>
          <w:szCs w:val="22"/>
        </w:rPr>
      </w:pPr>
      <w:r w:rsidRPr="00BC157E">
        <w:rPr>
          <w:rFonts w:ascii="Calibri" w:hAnsi="Calibri" w:cs="Calibri"/>
          <w:sz w:val="22"/>
          <w:szCs w:val="22"/>
        </w:rPr>
        <w:t xml:space="preserve">Mit Ihrer Unterschrift bestätigen Sie, dass im Rahmen der Hebammenbetreuung durch die Beleghebammen Aarau GmbH die notwendigen Unterlagen zur Ausführung unseres Auftrages an nachfolgend aufgelistete Dritte weitergeleitet oder von ihnen eingefordert werden dürfen. Dies dient einer lückenlosen, sicheren Betreuung. </w:t>
      </w:r>
    </w:p>
    <w:p w14:paraId="5F3EEF4A" w14:textId="77777777" w:rsidR="00BC157E" w:rsidRPr="002D308F" w:rsidRDefault="00BC157E" w:rsidP="002D308F">
      <w:pPr>
        <w:rPr>
          <w:rFonts w:ascii="Calibri" w:hAnsi="Calibri" w:cs="Calibri"/>
          <w:sz w:val="22"/>
          <w:szCs w:val="22"/>
        </w:rPr>
      </w:pPr>
    </w:p>
    <w:p w14:paraId="60414846" w14:textId="4B316738" w:rsidR="002D308F" w:rsidRPr="00F37972" w:rsidRDefault="002D308F" w:rsidP="00ED2EC6">
      <w:pPr>
        <w:pStyle w:val="Listenabsatz"/>
        <w:numPr>
          <w:ilvl w:val="0"/>
          <w:numId w:val="15"/>
        </w:numPr>
        <w:rPr>
          <w:rFonts w:ascii="Calibri" w:hAnsi="Calibri" w:cs="Calibri"/>
          <w:sz w:val="22"/>
          <w:szCs w:val="22"/>
        </w:rPr>
      </w:pPr>
      <w:r w:rsidRPr="00F37972">
        <w:rPr>
          <w:rFonts w:ascii="Calibri" w:hAnsi="Calibri" w:cs="Calibri"/>
          <w:sz w:val="22"/>
          <w:szCs w:val="22"/>
        </w:rPr>
        <w:t xml:space="preserve">betreuende/r </w:t>
      </w:r>
      <w:proofErr w:type="spellStart"/>
      <w:r w:rsidRPr="00F37972">
        <w:rPr>
          <w:rFonts w:ascii="Calibri" w:hAnsi="Calibri" w:cs="Calibri"/>
          <w:sz w:val="22"/>
          <w:szCs w:val="22"/>
        </w:rPr>
        <w:t>Gynäkolog</w:t>
      </w:r>
      <w:r w:rsidR="00BC157E" w:rsidRPr="00F37972">
        <w:rPr>
          <w:rFonts w:ascii="Calibri" w:hAnsi="Calibri" w:cs="Calibri"/>
          <w:sz w:val="22"/>
          <w:szCs w:val="22"/>
        </w:rPr>
        <w:t>:</w:t>
      </w:r>
      <w:r w:rsidRPr="00F37972">
        <w:rPr>
          <w:rFonts w:ascii="Calibri" w:hAnsi="Calibri" w:cs="Calibri"/>
          <w:sz w:val="22"/>
          <w:szCs w:val="22"/>
        </w:rPr>
        <w:t>in</w:t>
      </w:r>
      <w:proofErr w:type="spellEnd"/>
      <w:r w:rsidRPr="00F37972">
        <w:rPr>
          <w:rFonts w:ascii="Calibri" w:hAnsi="Calibri" w:cs="Calibri"/>
          <w:sz w:val="22"/>
          <w:szCs w:val="22"/>
        </w:rPr>
        <w:t>:</w:t>
      </w:r>
      <w:r w:rsidR="00F37972">
        <w:rPr>
          <w:rFonts w:ascii="Calibri" w:hAnsi="Calibri" w:cs="Calibri"/>
          <w:sz w:val="22"/>
          <w:szCs w:val="22"/>
        </w:rPr>
        <w:t xml:space="preserve"> </w:t>
      </w:r>
      <w:r w:rsidR="00F37972" w:rsidRPr="00707FF6">
        <w:fldChar w:fldCharType="begin">
          <w:ffData>
            <w:name w:val="Text1"/>
            <w:enabled/>
            <w:calcOnExit w:val="0"/>
            <w:textInput/>
          </w:ffData>
        </w:fldChar>
      </w:r>
      <w:r w:rsidR="00F37972" w:rsidRPr="00707FF6">
        <w:instrText xml:space="preserve"> FORMTEXT </w:instrText>
      </w:r>
      <w:r w:rsidR="00F37972" w:rsidRPr="00707FF6">
        <w:fldChar w:fldCharType="separate"/>
      </w:r>
      <w:r w:rsidR="00F37972" w:rsidRPr="00707FF6">
        <w:t> </w:t>
      </w:r>
      <w:r w:rsidR="00F37972" w:rsidRPr="00707FF6">
        <w:t> </w:t>
      </w:r>
      <w:r w:rsidR="00F37972" w:rsidRPr="00707FF6">
        <w:t> </w:t>
      </w:r>
      <w:r w:rsidR="00F37972" w:rsidRPr="00707FF6">
        <w:t> </w:t>
      </w:r>
      <w:r w:rsidR="00F37972" w:rsidRPr="00707FF6">
        <w:t> </w:t>
      </w:r>
      <w:r w:rsidR="00F37972" w:rsidRPr="00707FF6">
        <w:fldChar w:fldCharType="end"/>
      </w:r>
      <w:r w:rsidR="00F37972">
        <w:rPr>
          <w:rFonts w:ascii="Calibri" w:hAnsi="Calibri" w:cs="Calibri"/>
          <w:sz w:val="22"/>
          <w:szCs w:val="22"/>
        </w:rPr>
        <w:fldChar w:fldCharType="begin"/>
      </w:r>
      <w:r w:rsidR="00F37972">
        <w:rPr>
          <w:rFonts w:ascii="Calibri" w:hAnsi="Calibri" w:cs="Calibri"/>
          <w:sz w:val="22"/>
          <w:szCs w:val="22"/>
        </w:rPr>
        <w:instrText xml:space="preserve"> FILLIN   \* MERGEFORMAT </w:instrText>
      </w:r>
      <w:r w:rsidR="00F37972">
        <w:rPr>
          <w:rFonts w:ascii="Calibri" w:hAnsi="Calibri" w:cs="Calibri"/>
          <w:sz w:val="22"/>
          <w:szCs w:val="22"/>
        </w:rPr>
        <w:fldChar w:fldCharType="end"/>
      </w:r>
    </w:p>
    <w:p w14:paraId="437E7FA5" w14:textId="77777777" w:rsidR="002D308F" w:rsidRPr="002D308F" w:rsidRDefault="002D308F" w:rsidP="002D308F">
      <w:pPr>
        <w:pStyle w:val="Listenabsatz"/>
        <w:rPr>
          <w:rFonts w:ascii="Calibri" w:hAnsi="Calibri" w:cs="Calibri"/>
          <w:sz w:val="22"/>
          <w:szCs w:val="22"/>
        </w:rPr>
      </w:pPr>
    </w:p>
    <w:p w14:paraId="2D7030F7" w14:textId="3E7C009E" w:rsidR="002D308F" w:rsidRPr="0086179C" w:rsidRDefault="002D308F" w:rsidP="002D308F">
      <w:pPr>
        <w:pStyle w:val="Listenabsatz"/>
        <w:numPr>
          <w:ilvl w:val="0"/>
          <w:numId w:val="15"/>
        </w:numPr>
        <w:rPr>
          <w:rFonts w:ascii="Calibri" w:hAnsi="Calibri" w:cs="Calibri"/>
          <w:i/>
          <w:iCs/>
          <w:sz w:val="22"/>
          <w:szCs w:val="22"/>
        </w:rPr>
      </w:pPr>
      <w:r w:rsidRPr="002D308F">
        <w:rPr>
          <w:rFonts w:ascii="Calibri" w:hAnsi="Calibri" w:cs="Calibri"/>
          <w:sz w:val="22"/>
          <w:szCs w:val="22"/>
        </w:rPr>
        <w:t>Spital / Geburtshaus:</w:t>
      </w:r>
      <w:r w:rsidR="0086179C">
        <w:rPr>
          <w:rFonts w:ascii="Calibri" w:hAnsi="Calibri" w:cs="Calibri"/>
          <w:sz w:val="22"/>
          <w:szCs w:val="22"/>
        </w:rPr>
        <w:t xml:space="preserve"> </w:t>
      </w:r>
      <w:r w:rsidR="00F37972" w:rsidRPr="00707FF6">
        <w:fldChar w:fldCharType="begin">
          <w:ffData>
            <w:name w:val="Text1"/>
            <w:enabled/>
            <w:calcOnExit w:val="0"/>
            <w:textInput/>
          </w:ffData>
        </w:fldChar>
      </w:r>
      <w:r w:rsidR="00F37972" w:rsidRPr="00707FF6">
        <w:instrText xml:space="preserve"> FORMTEXT </w:instrText>
      </w:r>
      <w:r w:rsidR="00F37972" w:rsidRPr="00707FF6">
        <w:fldChar w:fldCharType="separate"/>
      </w:r>
      <w:r w:rsidR="00F37972" w:rsidRPr="00707FF6">
        <w:t> </w:t>
      </w:r>
      <w:r w:rsidR="00F37972" w:rsidRPr="00707FF6">
        <w:t> </w:t>
      </w:r>
      <w:r w:rsidR="00F37972" w:rsidRPr="00707FF6">
        <w:t> </w:t>
      </w:r>
      <w:r w:rsidR="00F37972" w:rsidRPr="00707FF6">
        <w:t> </w:t>
      </w:r>
      <w:r w:rsidR="00F37972" w:rsidRPr="00707FF6">
        <w:t> </w:t>
      </w:r>
      <w:r w:rsidR="00F37972" w:rsidRPr="00707FF6">
        <w:fldChar w:fldCharType="end"/>
      </w:r>
    </w:p>
    <w:p w14:paraId="1C409625" w14:textId="77777777" w:rsidR="0086179C" w:rsidRDefault="0086179C" w:rsidP="0086179C">
      <w:pPr>
        <w:ind w:left="360"/>
        <w:rPr>
          <w:rFonts w:ascii="Calibri" w:hAnsi="Calibri" w:cs="Calibri"/>
          <w:i/>
          <w:iCs/>
          <w:sz w:val="22"/>
          <w:szCs w:val="22"/>
        </w:rPr>
      </w:pPr>
    </w:p>
    <w:p w14:paraId="6A5148E3" w14:textId="77777777" w:rsidR="0086179C" w:rsidRPr="0086179C" w:rsidRDefault="0086179C" w:rsidP="0086179C">
      <w:pPr>
        <w:ind w:left="360"/>
        <w:rPr>
          <w:rFonts w:ascii="Calibri" w:hAnsi="Calibri" w:cs="Calibri"/>
          <w:i/>
          <w:iCs/>
          <w:sz w:val="22"/>
          <w:szCs w:val="22"/>
        </w:rPr>
      </w:pPr>
    </w:p>
    <w:p w14:paraId="44132DE0" w14:textId="65C894E7" w:rsidR="002D308F" w:rsidRPr="002D308F" w:rsidRDefault="002D308F" w:rsidP="002D308F">
      <w:pPr>
        <w:pStyle w:val="Listenabsatz"/>
        <w:numPr>
          <w:ilvl w:val="0"/>
          <w:numId w:val="15"/>
        </w:numPr>
        <w:rPr>
          <w:rFonts w:ascii="Calibri" w:hAnsi="Calibri" w:cs="Calibri"/>
          <w:sz w:val="22"/>
          <w:szCs w:val="22"/>
        </w:rPr>
      </w:pPr>
      <w:r w:rsidRPr="002D308F">
        <w:rPr>
          <w:rFonts w:ascii="Calibri" w:hAnsi="Calibri" w:cs="Calibri"/>
          <w:sz w:val="22"/>
          <w:szCs w:val="22"/>
        </w:rPr>
        <w:t>Freiberufliche Hebamme / Freiberufliche Pflegefachfrau:</w:t>
      </w:r>
      <w:r w:rsidR="00F37972" w:rsidRPr="00F37972">
        <w:t xml:space="preserve"> </w:t>
      </w:r>
      <w:r w:rsidR="00F37972" w:rsidRPr="00707FF6">
        <w:fldChar w:fldCharType="begin">
          <w:ffData>
            <w:name w:val="Text1"/>
            <w:enabled/>
            <w:calcOnExit w:val="0"/>
            <w:textInput/>
          </w:ffData>
        </w:fldChar>
      </w:r>
      <w:r w:rsidR="00F37972" w:rsidRPr="00707FF6">
        <w:instrText xml:space="preserve"> FORMTEXT </w:instrText>
      </w:r>
      <w:r w:rsidR="00F37972" w:rsidRPr="00707FF6">
        <w:fldChar w:fldCharType="separate"/>
      </w:r>
      <w:r w:rsidR="00F37972" w:rsidRPr="00707FF6">
        <w:t> </w:t>
      </w:r>
      <w:r w:rsidR="00F37972" w:rsidRPr="00707FF6">
        <w:t> </w:t>
      </w:r>
      <w:r w:rsidR="00F37972" w:rsidRPr="00707FF6">
        <w:t> </w:t>
      </w:r>
      <w:r w:rsidR="00F37972" w:rsidRPr="00707FF6">
        <w:t> </w:t>
      </w:r>
      <w:r w:rsidR="00F37972" w:rsidRPr="00707FF6">
        <w:t> </w:t>
      </w:r>
      <w:r w:rsidR="00F37972" w:rsidRPr="00707FF6">
        <w:fldChar w:fldCharType="end"/>
      </w:r>
    </w:p>
    <w:p w14:paraId="2ED3C26B" w14:textId="77777777" w:rsidR="002D308F" w:rsidRPr="002D308F" w:rsidRDefault="002D308F" w:rsidP="002D308F">
      <w:pPr>
        <w:rPr>
          <w:rFonts w:ascii="Calibri" w:hAnsi="Calibri" w:cs="Calibri"/>
          <w:sz w:val="22"/>
          <w:szCs w:val="22"/>
        </w:rPr>
      </w:pPr>
    </w:p>
    <w:p w14:paraId="0CD646C2" w14:textId="77777777" w:rsidR="002D308F" w:rsidRPr="002D308F" w:rsidRDefault="002D308F" w:rsidP="002D308F">
      <w:pPr>
        <w:rPr>
          <w:rFonts w:ascii="Calibri" w:hAnsi="Calibri" w:cs="Calibri"/>
          <w:sz w:val="22"/>
          <w:szCs w:val="22"/>
        </w:rPr>
      </w:pPr>
    </w:p>
    <w:p w14:paraId="136549AF" w14:textId="1ECFCDBD" w:rsidR="002D308F" w:rsidRDefault="002D308F" w:rsidP="002D308F">
      <w:pPr>
        <w:pStyle w:val="Listenabsatz"/>
        <w:numPr>
          <w:ilvl w:val="0"/>
          <w:numId w:val="15"/>
        </w:numPr>
        <w:rPr>
          <w:rFonts w:ascii="Calibri" w:hAnsi="Calibri" w:cs="Calibri"/>
          <w:sz w:val="22"/>
          <w:szCs w:val="22"/>
        </w:rPr>
      </w:pPr>
      <w:r w:rsidRPr="002D308F">
        <w:rPr>
          <w:rFonts w:ascii="Calibri" w:hAnsi="Calibri" w:cs="Calibri"/>
          <w:sz w:val="22"/>
          <w:szCs w:val="22"/>
        </w:rPr>
        <w:t>Mütter- / Väterberatung:</w:t>
      </w:r>
      <w:r w:rsidR="00F37972" w:rsidRPr="00F37972">
        <w:t xml:space="preserve"> </w:t>
      </w:r>
      <w:r w:rsidR="00F37972" w:rsidRPr="00707FF6">
        <w:fldChar w:fldCharType="begin">
          <w:ffData>
            <w:name w:val="Text1"/>
            <w:enabled/>
            <w:calcOnExit w:val="0"/>
            <w:textInput/>
          </w:ffData>
        </w:fldChar>
      </w:r>
      <w:r w:rsidR="00F37972" w:rsidRPr="00707FF6">
        <w:instrText xml:space="preserve"> FORMTEXT </w:instrText>
      </w:r>
      <w:r w:rsidR="00F37972" w:rsidRPr="00707FF6">
        <w:fldChar w:fldCharType="separate"/>
      </w:r>
      <w:r w:rsidR="00F37972" w:rsidRPr="00707FF6">
        <w:t> </w:t>
      </w:r>
      <w:r w:rsidR="00F37972" w:rsidRPr="00707FF6">
        <w:t> </w:t>
      </w:r>
      <w:r w:rsidR="00F37972" w:rsidRPr="00707FF6">
        <w:t> </w:t>
      </w:r>
      <w:r w:rsidR="00F37972" w:rsidRPr="00707FF6">
        <w:t> </w:t>
      </w:r>
      <w:r w:rsidR="00F37972" w:rsidRPr="00707FF6">
        <w:t> </w:t>
      </w:r>
      <w:r w:rsidR="00F37972" w:rsidRPr="00707FF6">
        <w:fldChar w:fldCharType="end"/>
      </w:r>
    </w:p>
    <w:p w14:paraId="44F38B31" w14:textId="77777777" w:rsidR="00BC157E" w:rsidRDefault="00BC157E" w:rsidP="00BC157E">
      <w:pPr>
        <w:pStyle w:val="Listenabsatz"/>
        <w:rPr>
          <w:rFonts w:ascii="Calibri" w:hAnsi="Calibri" w:cs="Calibri"/>
          <w:sz w:val="22"/>
          <w:szCs w:val="22"/>
        </w:rPr>
      </w:pPr>
    </w:p>
    <w:p w14:paraId="64FF943E" w14:textId="77777777" w:rsidR="00BC157E" w:rsidRDefault="00BC157E" w:rsidP="00BC157E">
      <w:pPr>
        <w:rPr>
          <w:rFonts w:ascii="Calibri" w:hAnsi="Calibri" w:cs="Calibri"/>
          <w:sz w:val="22"/>
          <w:szCs w:val="22"/>
        </w:rPr>
      </w:pPr>
    </w:p>
    <w:p w14:paraId="14454281" w14:textId="79EE837E" w:rsidR="00BC157E" w:rsidRPr="00BC157E" w:rsidRDefault="00BC157E" w:rsidP="00BC157E">
      <w:pPr>
        <w:pStyle w:val="Listenabsatz"/>
        <w:numPr>
          <w:ilvl w:val="0"/>
          <w:numId w:val="15"/>
        </w:numPr>
        <w:rPr>
          <w:rFonts w:ascii="Calibri" w:hAnsi="Calibri" w:cs="Calibri"/>
          <w:sz w:val="22"/>
          <w:szCs w:val="22"/>
        </w:rPr>
      </w:pPr>
      <w:r>
        <w:rPr>
          <w:rFonts w:ascii="Calibri" w:hAnsi="Calibri" w:cs="Calibri"/>
          <w:sz w:val="22"/>
          <w:szCs w:val="22"/>
        </w:rPr>
        <w:t xml:space="preserve">Zuständige </w:t>
      </w:r>
      <w:r w:rsidR="00416CBB">
        <w:rPr>
          <w:rFonts w:ascii="Calibri" w:hAnsi="Calibri" w:cs="Calibri"/>
          <w:sz w:val="22"/>
          <w:szCs w:val="22"/>
        </w:rPr>
        <w:t>Kinderärzt:in</w:t>
      </w:r>
      <w:r>
        <w:rPr>
          <w:rFonts w:ascii="Calibri" w:hAnsi="Calibri" w:cs="Calibri"/>
          <w:sz w:val="22"/>
          <w:szCs w:val="22"/>
        </w:rPr>
        <w:t>:</w:t>
      </w:r>
      <w:r w:rsidR="00F37972" w:rsidRPr="00F37972">
        <w:t xml:space="preserve"> </w:t>
      </w:r>
      <w:r w:rsidR="00F37972" w:rsidRPr="00707FF6">
        <w:fldChar w:fldCharType="begin">
          <w:ffData>
            <w:name w:val="Text1"/>
            <w:enabled/>
            <w:calcOnExit w:val="0"/>
            <w:textInput/>
          </w:ffData>
        </w:fldChar>
      </w:r>
      <w:r w:rsidR="00F37972" w:rsidRPr="00707FF6">
        <w:instrText xml:space="preserve"> FORMTEXT </w:instrText>
      </w:r>
      <w:r w:rsidR="00F37972" w:rsidRPr="00707FF6">
        <w:fldChar w:fldCharType="separate"/>
      </w:r>
      <w:r w:rsidR="00F37972" w:rsidRPr="00707FF6">
        <w:t> </w:t>
      </w:r>
      <w:r w:rsidR="00F37972" w:rsidRPr="00707FF6">
        <w:t> </w:t>
      </w:r>
      <w:r w:rsidR="00F37972" w:rsidRPr="00707FF6">
        <w:t> </w:t>
      </w:r>
      <w:r w:rsidR="00F37972" w:rsidRPr="00707FF6">
        <w:t> </w:t>
      </w:r>
      <w:r w:rsidR="00F37972" w:rsidRPr="00707FF6">
        <w:t> </w:t>
      </w:r>
      <w:r w:rsidR="00F37972" w:rsidRPr="00707FF6">
        <w:fldChar w:fldCharType="end"/>
      </w:r>
    </w:p>
    <w:p w14:paraId="2FC883CF" w14:textId="77777777" w:rsidR="002D308F" w:rsidRPr="002D308F" w:rsidRDefault="002D308F" w:rsidP="002D308F">
      <w:pPr>
        <w:rPr>
          <w:rFonts w:ascii="Calibri" w:hAnsi="Calibri" w:cs="Calibri"/>
          <w:sz w:val="22"/>
          <w:szCs w:val="22"/>
        </w:rPr>
      </w:pPr>
    </w:p>
    <w:p w14:paraId="3A756FBF" w14:textId="77777777" w:rsidR="002D308F" w:rsidRPr="002D308F" w:rsidRDefault="002D308F" w:rsidP="002D308F">
      <w:pPr>
        <w:rPr>
          <w:rFonts w:ascii="Calibri" w:hAnsi="Calibri" w:cs="Calibri"/>
          <w:sz w:val="22"/>
          <w:szCs w:val="22"/>
        </w:rPr>
      </w:pPr>
    </w:p>
    <w:p w14:paraId="464CBA2B" w14:textId="64C0BBD2" w:rsidR="002D308F" w:rsidRPr="002D308F" w:rsidRDefault="002D308F" w:rsidP="002D308F">
      <w:pPr>
        <w:pStyle w:val="Listenabsatz"/>
        <w:numPr>
          <w:ilvl w:val="0"/>
          <w:numId w:val="15"/>
        </w:numPr>
        <w:rPr>
          <w:rFonts w:ascii="Calibri" w:hAnsi="Calibri" w:cs="Calibri"/>
          <w:sz w:val="22"/>
          <w:szCs w:val="22"/>
        </w:rPr>
      </w:pPr>
      <w:r w:rsidRPr="002D308F">
        <w:rPr>
          <w:rFonts w:ascii="Calibri" w:hAnsi="Calibri" w:cs="Calibri"/>
          <w:sz w:val="22"/>
          <w:szCs w:val="22"/>
        </w:rPr>
        <w:t>Weiter</w:t>
      </w:r>
      <w:r w:rsidR="00BC157E">
        <w:rPr>
          <w:rFonts w:ascii="Calibri" w:hAnsi="Calibri" w:cs="Calibri"/>
          <w:sz w:val="22"/>
          <w:szCs w:val="22"/>
        </w:rPr>
        <w:t>e:</w:t>
      </w:r>
      <w:r w:rsidR="00F37972" w:rsidRPr="00F37972">
        <w:t xml:space="preserve"> </w:t>
      </w:r>
      <w:r w:rsidR="00F37972" w:rsidRPr="00707FF6">
        <w:fldChar w:fldCharType="begin">
          <w:ffData>
            <w:name w:val="Text1"/>
            <w:enabled/>
            <w:calcOnExit w:val="0"/>
            <w:textInput/>
          </w:ffData>
        </w:fldChar>
      </w:r>
      <w:r w:rsidR="00F37972" w:rsidRPr="00707FF6">
        <w:instrText xml:space="preserve"> FORMTEXT </w:instrText>
      </w:r>
      <w:r w:rsidR="00F37972" w:rsidRPr="00707FF6">
        <w:fldChar w:fldCharType="separate"/>
      </w:r>
      <w:r w:rsidR="00F37972" w:rsidRPr="00707FF6">
        <w:t> </w:t>
      </w:r>
      <w:r w:rsidR="00F37972" w:rsidRPr="00707FF6">
        <w:t> </w:t>
      </w:r>
      <w:r w:rsidR="00F37972" w:rsidRPr="00707FF6">
        <w:t> </w:t>
      </w:r>
      <w:r w:rsidR="00F37972" w:rsidRPr="00707FF6">
        <w:t> </w:t>
      </w:r>
      <w:r w:rsidR="00F37972" w:rsidRPr="00707FF6">
        <w:t> </w:t>
      </w:r>
      <w:r w:rsidR="00F37972" w:rsidRPr="00707FF6">
        <w:fldChar w:fldCharType="end"/>
      </w:r>
    </w:p>
    <w:p w14:paraId="088EDDEA" w14:textId="77777777" w:rsidR="002D308F" w:rsidRPr="002D308F" w:rsidRDefault="002D308F" w:rsidP="002D308F">
      <w:pPr>
        <w:pStyle w:val="Listenabsatz"/>
        <w:rPr>
          <w:rFonts w:ascii="Calibri" w:hAnsi="Calibri" w:cs="Calibri"/>
          <w:sz w:val="22"/>
          <w:szCs w:val="22"/>
        </w:rPr>
      </w:pPr>
    </w:p>
    <w:p w14:paraId="6BE408C3" w14:textId="77777777" w:rsidR="002D308F" w:rsidRPr="002D308F" w:rsidRDefault="002D308F" w:rsidP="002D308F">
      <w:pPr>
        <w:pStyle w:val="Listenabsatz"/>
        <w:rPr>
          <w:rFonts w:ascii="Calibri" w:hAnsi="Calibri" w:cs="Calibri"/>
          <w:sz w:val="22"/>
          <w:szCs w:val="22"/>
        </w:rPr>
      </w:pPr>
    </w:p>
    <w:p w14:paraId="3999821E" w14:textId="77777777" w:rsidR="002D308F" w:rsidRPr="002D308F" w:rsidRDefault="002D308F" w:rsidP="002D308F">
      <w:pPr>
        <w:rPr>
          <w:rFonts w:ascii="Calibri" w:hAnsi="Calibri" w:cs="Calibri"/>
          <w:sz w:val="22"/>
          <w:szCs w:val="22"/>
        </w:rPr>
      </w:pPr>
      <w:r w:rsidRPr="002D308F">
        <w:rPr>
          <w:rFonts w:ascii="Calibri" w:hAnsi="Calibri" w:cs="Calibri"/>
          <w:sz w:val="22"/>
          <w:szCs w:val="22"/>
        </w:rPr>
        <w:t xml:space="preserve">Die Weitergabe der Daten erfolgt ausschliesslicher über gesicherte Kommunikationswege. </w:t>
      </w:r>
    </w:p>
    <w:p w14:paraId="51219E93" w14:textId="77777777" w:rsidR="002D308F" w:rsidRPr="002D308F" w:rsidRDefault="002D308F" w:rsidP="002D308F">
      <w:pPr>
        <w:rPr>
          <w:rFonts w:ascii="Calibri" w:hAnsi="Calibri" w:cs="Calibri"/>
          <w:sz w:val="22"/>
          <w:szCs w:val="22"/>
        </w:rPr>
      </w:pPr>
    </w:p>
    <w:p w14:paraId="11CD59E7" w14:textId="77777777" w:rsidR="002D308F" w:rsidRDefault="002D308F" w:rsidP="002D308F">
      <w:pPr>
        <w:rPr>
          <w:rFonts w:ascii="Calibri" w:hAnsi="Calibri" w:cs="Calibri"/>
          <w:sz w:val="22"/>
          <w:szCs w:val="22"/>
        </w:rPr>
      </w:pPr>
      <w:r w:rsidRPr="002D308F">
        <w:rPr>
          <w:rFonts w:ascii="Calibri" w:hAnsi="Calibri" w:cs="Calibri"/>
          <w:sz w:val="22"/>
          <w:szCs w:val="22"/>
        </w:rPr>
        <w:t>Ich bin mir möglicher Risiken des Datenaustausches von besonders schützenswerten Personendaten (mögliche Einsicht von unberechtigten Dritten bei unsicheren Kommunikationswegen) sowie meiner Rechte bewusst.</w:t>
      </w:r>
    </w:p>
    <w:p w14:paraId="75E43173" w14:textId="77777777" w:rsidR="00BC157E" w:rsidRDefault="00BC157E" w:rsidP="002D308F">
      <w:pPr>
        <w:rPr>
          <w:rFonts w:ascii="Calibri" w:hAnsi="Calibri" w:cs="Calibri"/>
          <w:sz w:val="22"/>
          <w:szCs w:val="22"/>
        </w:rPr>
      </w:pPr>
    </w:p>
    <w:p w14:paraId="62309DC8" w14:textId="77777777" w:rsidR="00B56E4D" w:rsidRDefault="00B56E4D" w:rsidP="002D308F">
      <w:pPr>
        <w:rPr>
          <w:rFonts w:ascii="Calibri" w:hAnsi="Calibri" w:cs="Calibri"/>
          <w:sz w:val="22"/>
          <w:szCs w:val="22"/>
        </w:rPr>
      </w:pPr>
    </w:p>
    <w:p w14:paraId="767DCB52" w14:textId="77777777" w:rsidR="00B56E4D" w:rsidRDefault="00B56E4D" w:rsidP="002D308F">
      <w:pPr>
        <w:rPr>
          <w:rFonts w:ascii="Calibri" w:hAnsi="Calibri" w:cs="Calibri"/>
          <w:sz w:val="22"/>
          <w:szCs w:val="22"/>
        </w:rPr>
      </w:pPr>
    </w:p>
    <w:p w14:paraId="0DFBEB22" w14:textId="77777777" w:rsidR="00B56E4D" w:rsidRDefault="00B56E4D" w:rsidP="002D308F">
      <w:pPr>
        <w:rPr>
          <w:rFonts w:ascii="Calibri" w:hAnsi="Calibri" w:cs="Calibri"/>
          <w:sz w:val="22"/>
          <w:szCs w:val="22"/>
        </w:rPr>
      </w:pPr>
    </w:p>
    <w:p w14:paraId="5F2A0E8B" w14:textId="77777777" w:rsidR="00B56E4D" w:rsidRDefault="00B56E4D" w:rsidP="002D308F">
      <w:pPr>
        <w:rPr>
          <w:rFonts w:ascii="Calibri" w:hAnsi="Calibri" w:cs="Calibri"/>
          <w:sz w:val="22"/>
          <w:szCs w:val="22"/>
        </w:rPr>
      </w:pPr>
    </w:p>
    <w:p w14:paraId="2D56BF7A" w14:textId="77777777" w:rsidR="00B56E4D" w:rsidRDefault="00B56E4D" w:rsidP="002D308F">
      <w:pPr>
        <w:rPr>
          <w:rFonts w:ascii="Calibri" w:hAnsi="Calibri" w:cs="Calibri"/>
          <w:sz w:val="22"/>
          <w:szCs w:val="22"/>
        </w:rPr>
      </w:pPr>
    </w:p>
    <w:p w14:paraId="34A7FFF4" w14:textId="77777777" w:rsidR="00B56E4D" w:rsidRDefault="00B56E4D" w:rsidP="002D308F">
      <w:pPr>
        <w:rPr>
          <w:rFonts w:ascii="Calibri" w:hAnsi="Calibri" w:cs="Calibri"/>
          <w:sz w:val="22"/>
          <w:szCs w:val="22"/>
        </w:rPr>
      </w:pPr>
    </w:p>
    <w:p w14:paraId="70FC04BC" w14:textId="77777777" w:rsidR="00B56E4D" w:rsidRDefault="00B56E4D" w:rsidP="002D308F">
      <w:pPr>
        <w:rPr>
          <w:rFonts w:ascii="Calibri" w:hAnsi="Calibri" w:cs="Calibri"/>
          <w:sz w:val="22"/>
          <w:szCs w:val="22"/>
        </w:rPr>
      </w:pPr>
    </w:p>
    <w:p w14:paraId="39E1303D" w14:textId="0573BD67" w:rsidR="00BC157E" w:rsidRPr="00456659" w:rsidRDefault="00B56E4D" w:rsidP="002D308F">
      <w:pPr>
        <w:rPr>
          <w:rFonts w:ascii="Calibri" w:hAnsi="Calibri" w:cs="Calibri"/>
          <w:sz w:val="22"/>
          <w:szCs w:val="22"/>
        </w:rPr>
      </w:pPr>
      <w:r>
        <w:rPr>
          <w:rFonts w:ascii="Calibri" w:hAnsi="Calibri" w:cs="Calibri"/>
          <w:sz w:val="22"/>
          <w:szCs w:val="22"/>
        </w:rPr>
        <w:br w:type="page"/>
      </w:r>
      <w:r w:rsidR="00BC157E" w:rsidRPr="00B56E4D">
        <w:rPr>
          <w:rFonts w:ascii="Calibri" w:hAnsi="Calibri" w:cs="Calibri"/>
          <w:sz w:val="22"/>
          <w:szCs w:val="22"/>
          <w:u w:val="single"/>
        </w:rPr>
        <w:lastRenderedPageBreak/>
        <w:t>Datenzugriff</w:t>
      </w:r>
    </w:p>
    <w:p w14:paraId="4E195F6E" w14:textId="77777777" w:rsidR="00B56E4D" w:rsidRDefault="00B56E4D" w:rsidP="002D308F">
      <w:pPr>
        <w:rPr>
          <w:rFonts w:ascii="Calibri" w:hAnsi="Calibri" w:cs="Calibri"/>
          <w:sz w:val="22"/>
          <w:szCs w:val="22"/>
        </w:rPr>
      </w:pPr>
    </w:p>
    <w:p w14:paraId="3EC4D388" w14:textId="7AD56ECA" w:rsidR="00B56E4D" w:rsidRDefault="00B56E4D" w:rsidP="002D308F">
      <w:pPr>
        <w:rPr>
          <w:rFonts w:ascii="Calibri" w:hAnsi="Calibri" w:cs="Calibri"/>
          <w:sz w:val="22"/>
          <w:szCs w:val="22"/>
        </w:rPr>
      </w:pPr>
      <w:r>
        <w:rPr>
          <w:rFonts w:ascii="Calibri" w:hAnsi="Calibri" w:cs="Calibri"/>
          <w:sz w:val="22"/>
          <w:szCs w:val="22"/>
        </w:rPr>
        <w:t xml:space="preserve">Mit Ihrer Unterschrift nehmen Sie zur Kenntnis, dass im Rahmen der Hebammenbetreuung durch die Beleghebammen Aarau GmbH verschiedene Personen Zugriff zu Ihren Daten haben. </w:t>
      </w:r>
    </w:p>
    <w:p w14:paraId="7DC8854E" w14:textId="77777777" w:rsidR="00B56E4D" w:rsidRDefault="00B56E4D" w:rsidP="002D308F">
      <w:pPr>
        <w:rPr>
          <w:rFonts w:ascii="Calibri" w:hAnsi="Calibri" w:cs="Calibri"/>
          <w:sz w:val="22"/>
          <w:szCs w:val="22"/>
        </w:rPr>
      </w:pPr>
    </w:p>
    <w:p w14:paraId="120F6F88" w14:textId="0216B838" w:rsidR="00B56E4D" w:rsidRDefault="00B56E4D" w:rsidP="002D308F">
      <w:pPr>
        <w:rPr>
          <w:rFonts w:ascii="Calibri" w:hAnsi="Calibri" w:cs="Calibri"/>
          <w:sz w:val="22"/>
          <w:szCs w:val="22"/>
        </w:rPr>
      </w:pPr>
      <w:r>
        <w:rPr>
          <w:rFonts w:ascii="Calibri" w:hAnsi="Calibri" w:cs="Calibri"/>
          <w:sz w:val="22"/>
          <w:szCs w:val="22"/>
        </w:rPr>
        <w:t xml:space="preserve">Dies sind: </w:t>
      </w:r>
    </w:p>
    <w:p w14:paraId="41A9ACE1" w14:textId="77777777" w:rsidR="00B56E4D" w:rsidRDefault="00B56E4D" w:rsidP="002D308F">
      <w:pPr>
        <w:rPr>
          <w:rFonts w:ascii="Calibri" w:hAnsi="Calibri" w:cs="Calibri"/>
          <w:sz w:val="22"/>
          <w:szCs w:val="22"/>
        </w:rPr>
      </w:pPr>
    </w:p>
    <w:p w14:paraId="6B6ABEE2" w14:textId="61AF1A52" w:rsidR="00B56E4D" w:rsidRDefault="00B56E4D" w:rsidP="00B56E4D">
      <w:pPr>
        <w:pStyle w:val="Listenabsatz"/>
        <w:numPr>
          <w:ilvl w:val="0"/>
          <w:numId w:val="15"/>
        </w:numPr>
        <w:rPr>
          <w:rFonts w:ascii="Calibri" w:hAnsi="Calibri" w:cs="Calibri"/>
          <w:sz w:val="22"/>
          <w:szCs w:val="22"/>
        </w:rPr>
      </w:pPr>
      <w:r w:rsidRPr="00B56E4D">
        <w:rPr>
          <w:rFonts w:ascii="Calibri" w:hAnsi="Calibri" w:cs="Calibri"/>
          <w:sz w:val="22"/>
          <w:szCs w:val="22"/>
        </w:rPr>
        <w:t xml:space="preserve">alle </w:t>
      </w:r>
      <w:r>
        <w:rPr>
          <w:rFonts w:ascii="Calibri" w:hAnsi="Calibri" w:cs="Calibri"/>
          <w:sz w:val="22"/>
          <w:szCs w:val="22"/>
        </w:rPr>
        <w:t>mit den</w:t>
      </w:r>
      <w:r w:rsidRPr="00B56E4D">
        <w:rPr>
          <w:rFonts w:ascii="Calibri" w:hAnsi="Calibri" w:cs="Calibri"/>
          <w:sz w:val="22"/>
          <w:szCs w:val="22"/>
        </w:rPr>
        <w:t xml:space="preserve"> Beleghebammen Aarau GmbH</w:t>
      </w:r>
      <w:r>
        <w:rPr>
          <w:rFonts w:ascii="Calibri" w:hAnsi="Calibri" w:cs="Calibri"/>
          <w:sz w:val="22"/>
          <w:szCs w:val="22"/>
        </w:rPr>
        <w:t xml:space="preserve"> in einem Vertrag stehenden Hebammen, namentlich </w:t>
      </w:r>
      <w:r w:rsidRPr="00B56E4D">
        <w:rPr>
          <w:rFonts w:ascii="Calibri" w:hAnsi="Calibri" w:cs="Calibri"/>
          <w:sz w:val="22"/>
          <w:szCs w:val="22"/>
        </w:rPr>
        <w:t>Adela Fernandez</w:t>
      </w:r>
      <w:r>
        <w:rPr>
          <w:rFonts w:ascii="Calibri" w:hAnsi="Calibri" w:cs="Calibri"/>
          <w:sz w:val="22"/>
          <w:szCs w:val="22"/>
        </w:rPr>
        <w:t xml:space="preserve">, </w:t>
      </w:r>
      <w:r w:rsidRPr="00B56E4D">
        <w:rPr>
          <w:rFonts w:ascii="Calibri" w:hAnsi="Calibri" w:cs="Calibri"/>
          <w:sz w:val="22"/>
          <w:szCs w:val="22"/>
        </w:rPr>
        <w:t>Annina Stettler</w:t>
      </w:r>
      <w:r>
        <w:rPr>
          <w:rFonts w:ascii="Calibri" w:hAnsi="Calibri" w:cs="Calibri"/>
          <w:sz w:val="22"/>
          <w:szCs w:val="22"/>
        </w:rPr>
        <w:t xml:space="preserve">, </w:t>
      </w:r>
      <w:r w:rsidRPr="00B56E4D">
        <w:rPr>
          <w:rFonts w:ascii="Calibri" w:hAnsi="Calibri" w:cs="Calibri"/>
          <w:sz w:val="22"/>
          <w:szCs w:val="22"/>
        </w:rPr>
        <w:t>Martina Lemmke</w:t>
      </w:r>
      <w:r>
        <w:rPr>
          <w:rFonts w:ascii="Calibri" w:hAnsi="Calibri" w:cs="Calibri"/>
          <w:sz w:val="22"/>
          <w:szCs w:val="22"/>
        </w:rPr>
        <w:t xml:space="preserve">, </w:t>
      </w:r>
      <w:r w:rsidRPr="00B56E4D">
        <w:rPr>
          <w:rFonts w:ascii="Calibri" w:hAnsi="Calibri" w:cs="Calibri"/>
          <w:sz w:val="22"/>
          <w:szCs w:val="22"/>
        </w:rPr>
        <w:t>Sandrine Rütti</w:t>
      </w:r>
      <w:r>
        <w:rPr>
          <w:rFonts w:ascii="Calibri" w:hAnsi="Calibri" w:cs="Calibri"/>
          <w:sz w:val="22"/>
          <w:szCs w:val="22"/>
        </w:rPr>
        <w:t xml:space="preserve">, </w:t>
      </w:r>
      <w:r w:rsidRPr="00B56E4D">
        <w:rPr>
          <w:rFonts w:ascii="Calibri" w:hAnsi="Calibri" w:cs="Calibri"/>
          <w:sz w:val="22"/>
          <w:szCs w:val="22"/>
        </w:rPr>
        <w:t>Saskia Zulauf</w:t>
      </w:r>
      <w:r>
        <w:rPr>
          <w:rFonts w:ascii="Calibri" w:hAnsi="Calibri" w:cs="Calibri"/>
          <w:sz w:val="22"/>
          <w:szCs w:val="22"/>
        </w:rPr>
        <w:t xml:space="preserve">, </w:t>
      </w:r>
      <w:r w:rsidRPr="00B56E4D">
        <w:rPr>
          <w:rFonts w:ascii="Calibri" w:hAnsi="Calibri" w:cs="Calibri"/>
          <w:sz w:val="22"/>
          <w:szCs w:val="22"/>
        </w:rPr>
        <w:t>Veronica</w:t>
      </w:r>
      <w:r w:rsidR="00456659">
        <w:rPr>
          <w:rFonts w:ascii="Calibri" w:hAnsi="Calibri" w:cs="Calibri"/>
          <w:sz w:val="22"/>
          <w:szCs w:val="22"/>
        </w:rPr>
        <w:t xml:space="preserve"> Ammann</w:t>
      </w:r>
    </w:p>
    <w:p w14:paraId="29827B2D" w14:textId="77777777" w:rsidR="00456659" w:rsidRPr="00B56E4D" w:rsidRDefault="00456659" w:rsidP="00B56E4D">
      <w:pPr>
        <w:rPr>
          <w:rFonts w:ascii="Calibri" w:hAnsi="Calibri" w:cs="Calibri"/>
          <w:sz w:val="22"/>
          <w:szCs w:val="22"/>
        </w:rPr>
      </w:pPr>
    </w:p>
    <w:p w14:paraId="59E50F2A" w14:textId="20F4489B" w:rsidR="00B56E4D" w:rsidRDefault="00B56E4D" w:rsidP="00B56E4D">
      <w:pPr>
        <w:pStyle w:val="Listenabsatz"/>
        <w:numPr>
          <w:ilvl w:val="0"/>
          <w:numId w:val="15"/>
        </w:numPr>
        <w:rPr>
          <w:rFonts w:ascii="Calibri" w:hAnsi="Calibri" w:cs="Calibri"/>
          <w:sz w:val="22"/>
          <w:szCs w:val="22"/>
        </w:rPr>
      </w:pPr>
      <w:r>
        <w:rPr>
          <w:rFonts w:ascii="Calibri" w:hAnsi="Calibri" w:cs="Calibri"/>
          <w:sz w:val="22"/>
          <w:szCs w:val="22"/>
        </w:rPr>
        <w:t>alle mit den Beleghebammen Aarau GmbH in einem Vertrag stehenden weiteren Personen (z.B. Sekretariat), namentlich Janine Tobler</w:t>
      </w:r>
    </w:p>
    <w:p w14:paraId="124BD9F9" w14:textId="77777777" w:rsidR="00B56E4D" w:rsidRPr="00B56E4D" w:rsidRDefault="00B56E4D" w:rsidP="00B56E4D">
      <w:pPr>
        <w:rPr>
          <w:rFonts w:ascii="Calibri" w:hAnsi="Calibri" w:cs="Calibri"/>
          <w:sz w:val="22"/>
          <w:szCs w:val="22"/>
        </w:rPr>
      </w:pPr>
    </w:p>
    <w:p w14:paraId="11722999" w14:textId="05B43CD2" w:rsidR="00B56E4D" w:rsidRPr="00B56E4D" w:rsidRDefault="00B56E4D" w:rsidP="00B56E4D">
      <w:pPr>
        <w:pStyle w:val="Listenabsatz"/>
        <w:numPr>
          <w:ilvl w:val="0"/>
          <w:numId w:val="15"/>
        </w:numPr>
        <w:rPr>
          <w:rFonts w:ascii="Calibri" w:hAnsi="Calibri" w:cs="Calibri"/>
          <w:sz w:val="22"/>
          <w:szCs w:val="22"/>
        </w:rPr>
      </w:pPr>
      <w:r>
        <w:rPr>
          <w:rFonts w:ascii="Calibri" w:hAnsi="Calibri" w:cs="Calibri"/>
          <w:sz w:val="22"/>
          <w:szCs w:val="22"/>
        </w:rPr>
        <w:t>alle in den Abrechnungsprozess eingebundenen Personen/Firmen (Buchhaltung, Treuhand)</w:t>
      </w:r>
    </w:p>
    <w:p w14:paraId="0DFEA6FF" w14:textId="77777777" w:rsidR="002D308F" w:rsidRPr="002D308F" w:rsidRDefault="002D308F" w:rsidP="002D308F">
      <w:pPr>
        <w:rPr>
          <w:rFonts w:ascii="Calibri" w:hAnsi="Calibri" w:cs="Calibri"/>
          <w:sz w:val="22"/>
          <w:szCs w:val="22"/>
        </w:rPr>
      </w:pPr>
    </w:p>
    <w:p w14:paraId="7D594153" w14:textId="77777777" w:rsidR="002D308F" w:rsidRPr="002D308F" w:rsidRDefault="002D308F" w:rsidP="002D308F">
      <w:pPr>
        <w:rPr>
          <w:rFonts w:ascii="Calibri" w:hAnsi="Calibri" w:cs="Calibri"/>
          <w:sz w:val="22"/>
          <w:szCs w:val="22"/>
        </w:rPr>
      </w:pPr>
    </w:p>
    <w:p w14:paraId="642C124C" w14:textId="77777777" w:rsidR="002D308F" w:rsidRPr="002D308F" w:rsidRDefault="002D308F" w:rsidP="002D308F">
      <w:pPr>
        <w:rPr>
          <w:rFonts w:ascii="Calibri" w:hAnsi="Calibri" w:cs="Calibri"/>
          <w:sz w:val="22"/>
          <w:szCs w:val="22"/>
        </w:rPr>
      </w:pPr>
    </w:p>
    <w:p w14:paraId="09C6E546" w14:textId="77777777" w:rsidR="002D308F" w:rsidRPr="002D308F" w:rsidRDefault="002D308F" w:rsidP="002D308F">
      <w:pPr>
        <w:rPr>
          <w:rFonts w:ascii="Calibri" w:hAnsi="Calibri" w:cs="Calibri"/>
          <w:sz w:val="22"/>
          <w:szCs w:val="22"/>
        </w:rPr>
      </w:pPr>
    </w:p>
    <w:p w14:paraId="3B4EA98C" w14:textId="77777777" w:rsidR="002D308F" w:rsidRPr="002D308F" w:rsidRDefault="002D308F" w:rsidP="002D308F">
      <w:pPr>
        <w:rPr>
          <w:rFonts w:ascii="Calibri" w:hAnsi="Calibri" w:cs="Calibri"/>
          <w:sz w:val="22"/>
          <w:szCs w:val="22"/>
        </w:rPr>
      </w:pPr>
    </w:p>
    <w:p w14:paraId="1602B79E" w14:textId="77777777" w:rsidR="00E16BA0" w:rsidRDefault="00E16BA0" w:rsidP="00E16BA0">
      <w:pPr>
        <w:spacing w:before="120" w:after="120" w:line="276" w:lineRule="auto"/>
        <w:rPr>
          <w:rFonts w:ascii="Calibri" w:eastAsia="Arial Unicode MS" w:hAnsi="Calibri" w:cs="Calibri"/>
          <w:sz w:val="22"/>
          <w:szCs w:val="22"/>
        </w:rPr>
      </w:pPr>
      <w:r>
        <w:rPr>
          <w:rFonts w:ascii="Calibri" w:eastAsia="Arial Unicode MS" w:hAnsi="Calibri" w:cs="Calibri"/>
          <w:sz w:val="22"/>
          <w:szCs w:val="22"/>
        </w:rPr>
        <w:t>Ort, Datum</w:t>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Unterschrift</w:t>
      </w:r>
    </w:p>
    <w:p w14:paraId="014AF5F4" w14:textId="677E905D" w:rsidR="00E16BA0" w:rsidRDefault="00F37972" w:rsidP="00E16BA0">
      <w:pPr>
        <w:spacing w:before="120" w:after="120" w:line="276" w:lineRule="auto"/>
        <w:rPr>
          <w:rFonts w:ascii="Arial" w:eastAsia="Arial Unicode MS" w:hAnsi="Arial" w:cs="Arial"/>
          <w:u w:val="single"/>
        </w:rPr>
      </w:pPr>
      <w:r w:rsidRPr="00707FF6">
        <w:fldChar w:fldCharType="begin">
          <w:ffData>
            <w:name w:val="Text1"/>
            <w:enabled/>
            <w:calcOnExit w:val="0"/>
            <w:textInput/>
          </w:ffData>
        </w:fldChar>
      </w:r>
      <w:r w:rsidRPr="00707FF6">
        <w:instrText xml:space="preserve"> FORMTEXT </w:instrText>
      </w:r>
      <w:r w:rsidRPr="00707FF6">
        <w:fldChar w:fldCharType="separate"/>
      </w:r>
      <w:r w:rsidRPr="00707FF6">
        <w:t> </w:t>
      </w:r>
      <w:r w:rsidRPr="00707FF6">
        <w:t> </w:t>
      </w:r>
      <w:r w:rsidRPr="00707FF6">
        <w:t> </w:t>
      </w:r>
      <w:r w:rsidRPr="00707FF6">
        <w:t> </w:t>
      </w:r>
      <w:r w:rsidRPr="00707FF6">
        <w:t> </w:t>
      </w:r>
      <w:r w:rsidRPr="00707FF6">
        <w:fldChar w:fldCharType="end"/>
      </w:r>
      <w:r w:rsidR="000B6AE8">
        <w:tab/>
      </w:r>
      <w:r w:rsidR="000B6AE8">
        <w:tab/>
      </w:r>
      <w:r w:rsidR="000B6AE8">
        <w:tab/>
      </w:r>
      <w:r w:rsidR="000B6AE8">
        <w:tab/>
      </w:r>
      <w:r w:rsidR="000B6AE8">
        <w:tab/>
      </w:r>
      <w:r w:rsidR="000B6AE8">
        <w:tab/>
      </w:r>
      <w:r w:rsidR="000B6AE8">
        <w:tab/>
      </w:r>
      <w:r w:rsidR="000B6AE8" w:rsidRPr="00707FF6">
        <w:fldChar w:fldCharType="begin">
          <w:ffData>
            <w:name w:val="Text1"/>
            <w:enabled/>
            <w:calcOnExit w:val="0"/>
            <w:textInput/>
          </w:ffData>
        </w:fldChar>
      </w:r>
      <w:r w:rsidR="000B6AE8" w:rsidRPr="00707FF6">
        <w:instrText xml:space="preserve"> FORMTEXT </w:instrText>
      </w:r>
      <w:r w:rsidR="000B6AE8" w:rsidRPr="00707FF6">
        <w:fldChar w:fldCharType="separate"/>
      </w:r>
      <w:r w:rsidR="000B6AE8" w:rsidRPr="00707FF6">
        <w:t> </w:t>
      </w:r>
      <w:r w:rsidR="000B6AE8" w:rsidRPr="00707FF6">
        <w:t> </w:t>
      </w:r>
      <w:r w:rsidR="000B6AE8" w:rsidRPr="00707FF6">
        <w:t> </w:t>
      </w:r>
      <w:r w:rsidR="000B6AE8" w:rsidRPr="00707FF6">
        <w:t> </w:t>
      </w:r>
      <w:r w:rsidR="000B6AE8" w:rsidRPr="00707FF6">
        <w:t> </w:t>
      </w:r>
      <w:r w:rsidR="000B6AE8" w:rsidRPr="00707FF6">
        <w:fldChar w:fldCharType="end"/>
      </w:r>
    </w:p>
    <w:p w14:paraId="33CA450B" w14:textId="77777777" w:rsidR="00E16BA0" w:rsidRPr="00E037F9" w:rsidRDefault="00E16BA0" w:rsidP="00E16BA0">
      <w:pPr>
        <w:spacing w:line="276" w:lineRule="auto"/>
        <w:rPr>
          <w:rFonts w:ascii="Calibri" w:eastAsia="Arial Unicode MS" w:hAnsi="Calibri" w:cs="Calibri"/>
          <w:sz w:val="22"/>
          <w:szCs w:val="22"/>
        </w:rPr>
      </w:pPr>
      <w:r>
        <w:rPr>
          <w:rFonts w:ascii="Arial" w:eastAsia="Arial Unicode MS" w:hAnsi="Arial" w:cs="Arial"/>
          <w:u w:val="single"/>
        </w:rPr>
        <w:tab/>
      </w:r>
      <w:r>
        <w:rPr>
          <w:rFonts w:ascii="Arial" w:eastAsia="Arial Unicode MS" w:hAnsi="Arial" w:cs="Arial"/>
          <w:u w:val="single"/>
        </w:rPr>
        <w:tab/>
      </w:r>
      <w:r>
        <w:rPr>
          <w:rFonts w:ascii="Arial" w:eastAsia="Arial Unicode MS" w:hAnsi="Arial" w:cs="Arial"/>
          <w:u w:val="single"/>
        </w:rPr>
        <w:tab/>
      </w:r>
      <w:r>
        <w:rPr>
          <w:rFonts w:ascii="Arial" w:eastAsia="Arial Unicode MS" w:hAnsi="Arial" w:cs="Arial"/>
          <w:u w:val="single"/>
        </w:rPr>
        <w:tab/>
      </w:r>
      <w:r>
        <w:rPr>
          <w:rFonts w:ascii="Arial" w:eastAsia="Arial Unicode MS" w:hAnsi="Arial" w:cs="Arial"/>
          <w:u w:val="single"/>
        </w:rPr>
        <w:tab/>
      </w:r>
      <w:r>
        <w:rPr>
          <w:rFonts w:ascii="Arial" w:eastAsia="Arial Unicode MS" w:hAnsi="Arial" w:cs="Arial"/>
        </w:rPr>
        <w:tab/>
      </w:r>
      <w:r>
        <w:rPr>
          <w:rFonts w:ascii="Arial" w:eastAsia="Arial Unicode MS" w:hAnsi="Arial" w:cs="Arial"/>
        </w:rPr>
        <w:tab/>
      </w:r>
      <w:r>
        <w:rPr>
          <w:rFonts w:ascii="Arial" w:eastAsia="Arial Unicode MS" w:hAnsi="Arial" w:cs="Arial"/>
          <w:u w:val="single"/>
        </w:rPr>
        <w:tab/>
      </w:r>
      <w:r>
        <w:rPr>
          <w:rFonts w:ascii="Arial" w:eastAsia="Arial Unicode MS" w:hAnsi="Arial" w:cs="Arial"/>
          <w:u w:val="single"/>
        </w:rPr>
        <w:tab/>
      </w:r>
      <w:r>
        <w:rPr>
          <w:rFonts w:ascii="Arial" w:eastAsia="Arial Unicode MS" w:hAnsi="Arial" w:cs="Arial"/>
          <w:u w:val="single"/>
        </w:rPr>
        <w:tab/>
      </w:r>
      <w:r>
        <w:rPr>
          <w:rFonts w:ascii="Arial" w:eastAsia="Arial Unicode MS" w:hAnsi="Arial" w:cs="Arial"/>
          <w:u w:val="single"/>
        </w:rPr>
        <w:tab/>
      </w:r>
      <w:r>
        <w:rPr>
          <w:rFonts w:ascii="Arial" w:eastAsia="Arial Unicode MS" w:hAnsi="Arial" w:cs="Arial"/>
          <w:u w:val="single"/>
        </w:rPr>
        <w:tab/>
      </w:r>
    </w:p>
    <w:p w14:paraId="101F498B" w14:textId="77777777" w:rsidR="00B200CF" w:rsidRPr="00E037F9" w:rsidRDefault="00B200CF" w:rsidP="00027F6E">
      <w:pPr>
        <w:spacing w:line="276" w:lineRule="auto"/>
        <w:rPr>
          <w:rFonts w:ascii="Calibri" w:eastAsia="Arial Unicode MS" w:hAnsi="Calibri" w:cs="Calibri"/>
          <w:sz w:val="22"/>
          <w:szCs w:val="22"/>
        </w:rPr>
      </w:pPr>
    </w:p>
    <w:p w14:paraId="1B550F39" w14:textId="77777777" w:rsidR="0041381A" w:rsidRPr="00E037F9" w:rsidRDefault="0041381A" w:rsidP="00027F6E">
      <w:pPr>
        <w:spacing w:line="276" w:lineRule="auto"/>
        <w:rPr>
          <w:rFonts w:ascii="Calibri" w:eastAsia="Arial Unicode MS" w:hAnsi="Calibri" w:cs="Calibri"/>
          <w:sz w:val="22"/>
          <w:szCs w:val="22"/>
        </w:rPr>
      </w:pPr>
    </w:p>
    <w:sectPr w:rsidR="0041381A" w:rsidRPr="00E037F9" w:rsidSect="00027F6E">
      <w:headerReference w:type="even" r:id="rId7"/>
      <w:headerReference w:type="default" r:id="rId8"/>
      <w:footerReference w:type="even" r:id="rId9"/>
      <w:footerReference w:type="default" r:id="rId10"/>
      <w:headerReference w:type="first" r:id="rId11"/>
      <w:footerReference w:type="first" r:id="rId12"/>
      <w:pgSz w:w="11900" w:h="16840"/>
      <w:pgMar w:top="2835" w:right="1695" w:bottom="1701" w:left="1559"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B78D" w14:textId="77777777" w:rsidR="005B3A24" w:rsidRDefault="005B3A24">
      <w:r>
        <w:separator/>
      </w:r>
    </w:p>
  </w:endnote>
  <w:endnote w:type="continuationSeparator" w:id="0">
    <w:p w14:paraId="22958A74" w14:textId="77777777" w:rsidR="005B3A24" w:rsidRDefault="005B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FD6D" w14:textId="77777777" w:rsidR="00EC3CAA" w:rsidRDefault="00EC3C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47F5" w14:textId="0FD30636" w:rsidR="00CF75F4" w:rsidRPr="009B2554" w:rsidRDefault="00864E75" w:rsidP="00EC3CAA">
    <w:pPr>
      <w:pStyle w:val="Fuzeile"/>
      <w:jc w:val="center"/>
    </w:pPr>
    <w:r>
      <w:rPr>
        <w:noProof/>
      </w:rPr>
      <mc:AlternateContent>
        <mc:Choice Requires="wps">
          <w:drawing>
            <wp:anchor distT="0" distB="0" distL="114300" distR="114300" simplePos="0" relativeHeight="251657728" behindDoc="0" locked="0" layoutInCell="0" allowOverlap="1" wp14:anchorId="111A8531" wp14:editId="40797D91">
              <wp:simplePos x="0" y="0"/>
              <wp:positionH relativeFrom="margin">
                <wp:posOffset>0</wp:posOffset>
              </wp:positionH>
              <wp:positionV relativeFrom="page">
                <wp:posOffset>9804400</wp:posOffset>
              </wp:positionV>
              <wp:extent cx="5485765" cy="513715"/>
              <wp:effectExtent l="0" t="0" r="0" b="0"/>
              <wp:wrapNone/>
              <wp:docPr id="454" name="Rechtec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513715"/>
                      </a:xfrm>
                      <a:prstGeom prst="rect">
                        <a:avLst/>
                      </a:prstGeom>
                      <a:noFill/>
                    </wps:spPr>
                    <wps:txbx>
                      <w:txbxContent>
                        <w:p w14:paraId="417472FB" w14:textId="77777777" w:rsidR="00EC3CAA" w:rsidRPr="00EC3CAA" w:rsidRDefault="00EC3CAA" w:rsidP="00EC3CAA">
                          <w:pPr>
                            <w:jc w:val="center"/>
                            <w:rPr>
                              <w:rFonts w:ascii="Calibri" w:hAnsi="Calibri" w:cs="Calibri"/>
                            </w:rPr>
                          </w:pPr>
                        </w:p>
                        <w:p w14:paraId="2B6BDA48" w14:textId="77777777" w:rsidR="00EC3CAA" w:rsidRPr="00EC3CAA" w:rsidRDefault="00EC3CAA" w:rsidP="00EC3CAA">
                          <w:pPr>
                            <w:jc w:val="center"/>
                            <w:rPr>
                              <w:rFonts w:ascii="Calibri" w:hAnsi="Calibri" w:cs="Calibri"/>
                              <w:color w:val="7F7F7F"/>
                              <w:sz w:val="18"/>
                              <w:szCs w:val="18"/>
                            </w:rPr>
                          </w:pPr>
                          <w:r w:rsidRPr="00EC3CAA">
                            <w:rPr>
                              <w:rFonts w:ascii="Calibri" w:hAnsi="Calibri" w:cs="Calibri"/>
                              <w:color w:val="7F7F7F"/>
                              <w:sz w:val="18"/>
                              <w:szCs w:val="18"/>
                            </w:rPr>
                            <w:t>Beleghebammen Aarau GmbH | Vordere Vorstadt 8 | 5000 Aarau</w:t>
                          </w:r>
                        </w:p>
                        <w:p w14:paraId="63A1C07D" w14:textId="77777777" w:rsidR="00EC3CAA" w:rsidRPr="00EC3CAA" w:rsidRDefault="00EC3CAA" w:rsidP="00EC3CAA">
                          <w:pPr>
                            <w:jc w:val="center"/>
                            <w:rPr>
                              <w:rFonts w:ascii="Calibri" w:hAnsi="Calibri" w:cs="Calibri"/>
                              <w:color w:val="7F7F7F"/>
                              <w:sz w:val="18"/>
                              <w:szCs w:val="18"/>
                            </w:rPr>
                          </w:pPr>
                          <w:r w:rsidRPr="00EC3CAA">
                            <w:rPr>
                              <w:rFonts w:ascii="Calibri" w:hAnsi="Calibri" w:cs="Calibri"/>
                              <w:color w:val="7F7F7F"/>
                              <w:sz w:val="18"/>
                              <w:szCs w:val="18"/>
                            </w:rPr>
                            <w:t>www.beleghebammen-aarau.ch | info@beleghebammen-aarau.ch</w:t>
                          </w:r>
                        </w:p>
                        <w:p w14:paraId="4F626E6D" w14:textId="77777777" w:rsidR="00EC3CAA" w:rsidRPr="00EC3CAA" w:rsidRDefault="00EC3CAA" w:rsidP="00EC3CAA">
                          <w:pPr>
                            <w:jc w:val="center"/>
                            <w:rPr>
                              <w:rFonts w:ascii="Calibri" w:hAnsi="Calibri" w:cs="Calibri"/>
                            </w:rP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w14:anchorId="111A8531" id="Rechteck 454" o:spid="_x0000_s1026" style="position:absolute;left:0;text-align:left;margin-left:0;margin-top:772pt;width:431.95pt;height:40.45pt;z-index:25165772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" o:allowincell="f" filled="f" stroked="f">
              <v:textbox inset=",0">
                <w:txbxContent>
                  <w:p w14:paraId="417472FB" w14:textId="77777777" w:rsidR="00EC3CAA" w:rsidRPr="00EC3CAA" w:rsidRDefault="00EC3CAA" w:rsidP="00EC3CAA">
                    <w:pPr>
                      <w:jc w:val="center"/>
                      <w:rPr>
                        <w:rFonts w:ascii="Calibri" w:hAnsi="Calibri" w:cs="Calibri"/>
                      </w:rPr>
                    </w:pPr>
                  </w:p>
                  <w:p w14:paraId="2B6BDA48" w14:textId="77777777" w:rsidR="00EC3CAA" w:rsidRPr="00EC3CAA" w:rsidRDefault="00EC3CAA" w:rsidP="00EC3CAA">
                    <w:pPr>
                      <w:jc w:val="center"/>
                      <w:rPr>
                        <w:rFonts w:ascii="Calibri" w:hAnsi="Calibri" w:cs="Calibri"/>
                        <w:color w:val="7F7F7F"/>
                        <w:sz w:val="18"/>
                        <w:szCs w:val="18"/>
                      </w:rPr>
                    </w:pPr>
                    <w:r w:rsidRPr="00EC3CAA">
                      <w:rPr>
                        <w:rFonts w:ascii="Calibri" w:hAnsi="Calibri" w:cs="Calibri"/>
                        <w:color w:val="7F7F7F"/>
                        <w:sz w:val="18"/>
                        <w:szCs w:val="18"/>
                      </w:rPr>
                      <w:t>Beleghebammen Aarau GmbH | Vordere Vorstadt 8 | 5000 Aarau</w:t>
                    </w:r>
                  </w:p>
                  <w:p w14:paraId="63A1C07D" w14:textId="77777777" w:rsidR="00EC3CAA" w:rsidRPr="00EC3CAA" w:rsidRDefault="00EC3CAA" w:rsidP="00EC3CAA">
                    <w:pPr>
                      <w:jc w:val="center"/>
                      <w:rPr>
                        <w:rFonts w:ascii="Calibri" w:hAnsi="Calibri" w:cs="Calibri"/>
                        <w:color w:val="7F7F7F"/>
                        <w:sz w:val="18"/>
                        <w:szCs w:val="18"/>
                      </w:rPr>
                    </w:pPr>
                    <w:r w:rsidRPr="00EC3CAA">
                      <w:rPr>
                        <w:rFonts w:ascii="Calibri" w:hAnsi="Calibri" w:cs="Calibri"/>
                        <w:color w:val="7F7F7F"/>
                        <w:sz w:val="18"/>
                        <w:szCs w:val="18"/>
                      </w:rPr>
                      <w:t>www.beleghebammen-aarau.ch | info@beleghebammen-aarau.ch</w:t>
                    </w:r>
                  </w:p>
                  <w:p w14:paraId="4F626E6D" w14:textId="77777777" w:rsidR="00EC3CAA" w:rsidRPr="00EC3CAA" w:rsidRDefault="00EC3CAA" w:rsidP="00EC3CAA">
                    <w:pPr>
                      <w:jc w:val="center"/>
                      <w:rPr>
                        <w:rFonts w:ascii="Calibri" w:hAnsi="Calibri" w:cs="Calibri"/>
                      </w:rPr>
                    </w:pPr>
                  </w:p>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7F86" w14:textId="77777777" w:rsidR="00EC3CAA" w:rsidRDefault="00EC3C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FCE1" w14:textId="77777777" w:rsidR="005B3A24" w:rsidRDefault="005B3A24">
      <w:r>
        <w:separator/>
      </w:r>
    </w:p>
  </w:footnote>
  <w:footnote w:type="continuationSeparator" w:id="0">
    <w:p w14:paraId="6B9441EA" w14:textId="77777777" w:rsidR="005B3A24" w:rsidRDefault="005B3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7885" w14:textId="77777777" w:rsidR="00EC3CAA" w:rsidRDefault="00EC3C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8D1B" w14:textId="0FA3A669" w:rsidR="00457CA5" w:rsidRPr="00387420" w:rsidRDefault="00864E75" w:rsidP="00687572">
    <w:pPr>
      <w:pStyle w:val="Kopfzeile"/>
      <w:tabs>
        <w:tab w:val="clear" w:pos="4536"/>
        <w:tab w:val="clear" w:pos="9072"/>
      </w:tabs>
      <w:ind w:left="0"/>
      <w:jc w:val="center"/>
    </w:pPr>
    <w:r w:rsidRPr="00CE018F">
      <w:rPr>
        <w:noProof/>
      </w:rPr>
      <w:drawing>
        <wp:inline distT="0" distB="0" distL="0" distR="0" wp14:anchorId="53B991C8" wp14:editId="2C067AD9">
          <wp:extent cx="1714500" cy="1333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C3CC" w14:textId="77777777" w:rsidR="00EC3CAA" w:rsidRDefault="00EC3C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D70"/>
    <w:multiLevelType w:val="hybridMultilevel"/>
    <w:tmpl w:val="53820036"/>
    <w:lvl w:ilvl="0" w:tplc="685C0C5E">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6A022CC0">
      <w:numFmt w:val="bullet"/>
      <w:lvlText w:val=""/>
      <w:lvlJc w:val="left"/>
      <w:pPr>
        <w:ind w:left="2160" w:hanging="360"/>
      </w:pPr>
      <w:rPr>
        <w:rFonts w:ascii="Wingdings" w:eastAsia="Calibri" w:hAnsi="Wingdings"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94739C"/>
    <w:multiLevelType w:val="hybridMultilevel"/>
    <w:tmpl w:val="FCD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0B86"/>
    <w:multiLevelType w:val="hybridMultilevel"/>
    <w:tmpl w:val="FD565812"/>
    <w:lvl w:ilvl="0" w:tplc="0A0247F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BC3460"/>
    <w:multiLevelType w:val="hybridMultilevel"/>
    <w:tmpl w:val="19F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791"/>
    <w:multiLevelType w:val="hybridMultilevel"/>
    <w:tmpl w:val="AE7C7B38"/>
    <w:lvl w:ilvl="0" w:tplc="08070003">
      <w:start w:val="1"/>
      <w:numFmt w:val="bullet"/>
      <w:lvlText w:val="o"/>
      <w:lvlJc w:val="left"/>
      <w:pPr>
        <w:ind w:left="1440" w:hanging="360"/>
      </w:pPr>
      <w:rPr>
        <w:rFonts w:ascii="Courier New" w:hAnsi="Courier New" w:cs="Courier New"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1D185D37"/>
    <w:multiLevelType w:val="hybridMultilevel"/>
    <w:tmpl w:val="805C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031AF"/>
    <w:multiLevelType w:val="hybridMultilevel"/>
    <w:tmpl w:val="755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1434"/>
    <w:multiLevelType w:val="hybridMultilevel"/>
    <w:tmpl w:val="F900FBC0"/>
    <w:lvl w:ilvl="0" w:tplc="2EEC8288">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32FC1B56"/>
    <w:multiLevelType w:val="hybridMultilevel"/>
    <w:tmpl w:val="E8AC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A5124"/>
    <w:multiLevelType w:val="hybridMultilevel"/>
    <w:tmpl w:val="175C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342DE"/>
    <w:multiLevelType w:val="hybridMultilevel"/>
    <w:tmpl w:val="216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01A94"/>
    <w:multiLevelType w:val="hybridMultilevel"/>
    <w:tmpl w:val="B89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12181"/>
    <w:multiLevelType w:val="hybridMultilevel"/>
    <w:tmpl w:val="F60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92525"/>
    <w:multiLevelType w:val="hybridMultilevel"/>
    <w:tmpl w:val="46687D0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71977743"/>
    <w:multiLevelType w:val="hybridMultilevel"/>
    <w:tmpl w:val="3DB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03088"/>
    <w:multiLevelType w:val="hybridMultilevel"/>
    <w:tmpl w:val="0D00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88980">
    <w:abstractNumId w:val="15"/>
  </w:num>
  <w:num w:numId="2" w16cid:durableId="1335306526">
    <w:abstractNumId w:val="1"/>
  </w:num>
  <w:num w:numId="3" w16cid:durableId="450323615">
    <w:abstractNumId w:val="13"/>
  </w:num>
  <w:num w:numId="4" w16cid:durableId="176817276">
    <w:abstractNumId w:val="10"/>
  </w:num>
  <w:num w:numId="5" w16cid:durableId="1877308641">
    <w:abstractNumId w:val="14"/>
  </w:num>
  <w:num w:numId="6" w16cid:durableId="2049405161">
    <w:abstractNumId w:val="6"/>
  </w:num>
  <w:num w:numId="7" w16cid:durableId="1335455428">
    <w:abstractNumId w:val="8"/>
  </w:num>
  <w:num w:numId="8" w16cid:durableId="171379687">
    <w:abstractNumId w:val="9"/>
  </w:num>
  <w:num w:numId="9" w16cid:durableId="1726949965">
    <w:abstractNumId w:val="11"/>
  </w:num>
  <w:num w:numId="10" w16cid:durableId="453599904">
    <w:abstractNumId w:val="5"/>
  </w:num>
  <w:num w:numId="11" w16cid:durableId="1374110508">
    <w:abstractNumId w:val="12"/>
  </w:num>
  <w:num w:numId="12" w16cid:durableId="1566211919">
    <w:abstractNumId w:val="3"/>
  </w:num>
  <w:num w:numId="13" w16cid:durableId="1507473415">
    <w:abstractNumId w:val="0"/>
  </w:num>
  <w:num w:numId="14" w16cid:durableId="1295868806">
    <w:abstractNumId w:val="4"/>
  </w:num>
  <w:num w:numId="15" w16cid:durableId="1589001299">
    <w:abstractNumId w:val="2"/>
  </w:num>
  <w:num w:numId="16" w16cid:durableId="20463631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M8GW+HsMe8k7gk+8XHrqsPhMnyAAmMzVqOncNlEovIP0M3tlNVOgsM63McWI8OdvO3yo2DATfo0c91vn4lXKvQ==" w:salt="3VFBoFav7Daf4P/DfHsez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75"/>
    <w:rsid w:val="000153E8"/>
    <w:rsid w:val="000260A8"/>
    <w:rsid w:val="00027F6E"/>
    <w:rsid w:val="000571A6"/>
    <w:rsid w:val="00057293"/>
    <w:rsid w:val="0008356A"/>
    <w:rsid w:val="000B6AE8"/>
    <w:rsid w:val="000C1F1F"/>
    <w:rsid w:val="000D7C37"/>
    <w:rsid w:val="00136CF3"/>
    <w:rsid w:val="00141846"/>
    <w:rsid w:val="00143830"/>
    <w:rsid w:val="001514F2"/>
    <w:rsid w:val="001827F7"/>
    <w:rsid w:val="001C0115"/>
    <w:rsid w:val="001D3DB0"/>
    <w:rsid w:val="001F7B09"/>
    <w:rsid w:val="002106B0"/>
    <w:rsid w:val="00224F4C"/>
    <w:rsid w:val="002307BD"/>
    <w:rsid w:val="00244831"/>
    <w:rsid w:val="002D308F"/>
    <w:rsid w:val="002D3DAF"/>
    <w:rsid w:val="003411CE"/>
    <w:rsid w:val="00382D45"/>
    <w:rsid w:val="00387420"/>
    <w:rsid w:val="003C7EAA"/>
    <w:rsid w:val="003F5A88"/>
    <w:rsid w:val="00407AC9"/>
    <w:rsid w:val="0041381A"/>
    <w:rsid w:val="00416CBB"/>
    <w:rsid w:val="00456659"/>
    <w:rsid w:val="00457CA5"/>
    <w:rsid w:val="0046206C"/>
    <w:rsid w:val="004752B3"/>
    <w:rsid w:val="0048605E"/>
    <w:rsid w:val="00494BBD"/>
    <w:rsid w:val="004A19F9"/>
    <w:rsid w:val="004A58AA"/>
    <w:rsid w:val="004A7910"/>
    <w:rsid w:val="004F476A"/>
    <w:rsid w:val="00555886"/>
    <w:rsid w:val="005727FA"/>
    <w:rsid w:val="005A5316"/>
    <w:rsid w:val="005B3A24"/>
    <w:rsid w:val="005D553E"/>
    <w:rsid w:val="00604AB3"/>
    <w:rsid w:val="00606158"/>
    <w:rsid w:val="00612166"/>
    <w:rsid w:val="006334BD"/>
    <w:rsid w:val="00667FD7"/>
    <w:rsid w:val="006865E3"/>
    <w:rsid w:val="00687572"/>
    <w:rsid w:val="0069135F"/>
    <w:rsid w:val="006A0762"/>
    <w:rsid w:val="006C510D"/>
    <w:rsid w:val="006D08BA"/>
    <w:rsid w:val="00707EAF"/>
    <w:rsid w:val="0072565D"/>
    <w:rsid w:val="00760437"/>
    <w:rsid w:val="007C3661"/>
    <w:rsid w:val="007C67A9"/>
    <w:rsid w:val="008021FD"/>
    <w:rsid w:val="00830C91"/>
    <w:rsid w:val="00832CDF"/>
    <w:rsid w:val="0084738A"/>
    <w:rsid w:val="0085186B"/>
    <w:rsid w:val="00856504"/>
    <w:rsid w:val="00857DF9"/>
    <w:rsid w:val="0086179C"/>
    <w:rsid w:val="00864E75"/>
    <w:rsid w:val="00890164"/>
    <w:rsid w:val="008D0191"/>
    <w:rsid w:val="008D7534"/>
    <w:rsid w:val="008E0232"/>
    <w:rsid w:val="008E21B2"/>
    <w:rsid w:val="00930435"/>
    <w:rsid w:val="009403F7"/>
    <w:rsid w:val="00943F05"/>
    <w:rsid w:val="00950C8C"/>
    <w:rsid w:val="0095618F"/>
    <w:rsid w:val="00972581"/>
    <w:rsid w:val="009B2554"/>
    <w:rsid w:val="009B6314"/>
    <w:rsid w:val="00A330FA"/>
    <w:rsid w:val="00A36BE6"/>
    <w:rsid w:val="00A55FB2"/>
    <w:rsid w:val="00A83669"/>
    <w:rsid w:val="00A914E8"/>
    <w:rsid w:val="00AB6116"/>
    <w:rsid w:val="00AC4F7C"/>
    <w:rsid w:val="00AE11BE"/>
    <w:rsid w:val="00AE57DB"/>
    <w:rsid w:val="00B173DD"/>
    <w:rsid w:val="00B200CF"/>
    <w:rsid w:val="00B47D3C"/>
    <w:rsid w:val="00B56E4D"/>
    <w:rsid w:val="00BB428B"/>
    <w:rsid w:val="00BC157E"/>
    <w:rsid w:val="00BD3CE6"/>
    <w:rsid w:val="00C3404B"/>
    <w:rsid w:val="00C53C83"/>
    <w:rsid w:val="00C568CB"/>
    <w:rsid w:val="00C8144D"/>
    <w:rsid w:val="00CB0453"/>
    <w:rsid w:val="00CB761B"/>
    <w:rsid w:val="00CE2191"/>
    <w:rsid w:val="00CE40CB"/>
    <w:rsid w:val="00CE6242"/>
    <w:rsid w:val="00CF75F4"/>
    <w:rsid w:val="00D32C5E"/>
    <w:rsid w:val="00D53D03"/>
    <w:rsid w:val="00DA3526"/>
    <w:rsid w:val="00DD7B59"/>
    <w:rsid w:val="00DE703E"/>
    <w:rsid w:val="00E037F9"/>
    <w:rsid w:val="00E16BA0"/>
    <w:rsid w:val="00E30ED8"/>
    <w:rsid w:val="00E706FE"/>
    <w:rsid w:val="00E8729A"/>
    <w:rsid w:val="00EA5D29"/>
    <w:rsid w:val="00EB5063"/>
    <w:rsid w:val="00EB72DC"/>
    <w:rsid w:val="00EC042A"/>
    <w:rsid w:val="00EC3CAA"/>
    <w:rsid w:val="00ED1194"/>
    <w:rsid w:val="00EF6410"/>
    <w:rsid w:val="00F113B1"/>
    <w:rsid w:val="00F2645B"/>
    <w:rsid w:val="00F37972"/>
    <w:rsid w:val="00F77872"/>
    <w:rsid w:val="00F94ED9"/>
    <w:rsid w:val="00FA0894"/>
    <w:rsid w:val="00FB4EDA"/>
    <w:rsid w:val="00FF49CC"/>
    <w:rsid w:val="00FF6F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B0353ED"/>
  <w15:chartTrackingRefBased/>
  <w15:docId w15:val="{DFBC3AB8-37F8-4E1B-BA35-DA06AC86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08F"/>
    <w:pPr>
      <w:suppressAutoHyphens/>
    </w:pPr>
    <w:rPr>
      <w:kern w:val="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2CDF"/>
    <w:pPr>
      <w:tabs>
        <w:tab w:val="center" w:pos="4536"/>
        <w:tab w:val="right" w:pos="9072"/>
      </w:tabs>
      <w:ind w:left="-1701"/>
    </w:pPr>
  </w:style>
  <w:style w:type="paragraph" w:styleId="Fuzeile">
    <w:name w:val="footer"/>
    <w:basedOn w:val="Standard"/>
    <w:link w:val="FuzeileZchn"/>
    <w:uiPriority w:val="99"/>
    <w:rsid w:val="00A563CF"/>
    <w:pPr>
      <w:tabs>
        <w:tab w:val="center" w:pos="4536"/>
        <w:tab w:val="right" w:pos="9072"/>
      </w:tabs>
    </w:pPr>
  </w:style>
  <w:style w:type="paragraph" w:styleId="Sprechblasentext">
    <w:name w:val="Balloon Text"/>
    <w:basedOn w:val="Standard"/>
    <w:link w:val="SprechblasentextZchn"/>
    <w:uiPriority w:val="99"/>
    <w:semiHidden/>
    <w:unhideWhenUsed/>
    <w:rsid w:val="00CE40CB"/>
    <w:rPr>
      <w:rFonts w:ascii="Tahoma" w:hAnsi="Tahoma"/>
      <w:sz w:val="16"/>
      <w:szCs w:val="16"/>
    </w:rPr>
  </w:style>
  <w:style w:type="character" w:customStyle="1" w:styleId="SprechblasentextZchn">
    <w:name w:val="Sprechblasentext Zchn"/>
    <w:link w:val="Sprechblasentext"/>
    <w:uiPriority w:val="99"/>
    <w:semiHidden/>
    <w:rsid w:val="00CE40CB"/>
    <w:rPr>
      <w:rFonts w:ascii="Tahoma" w:hAnsi="Tahoma" w:cs="Tahoma"/>
      <w:sz w:val="16"/>
      <w:szCs w:val="16"/>
      <w:lang w:val="de-DE" w:eastAsia="de-DE"/>
    </w:rPr>
  </w:style>
  <w:style w:type="character" w:styleId="Hyperlink">
    <w:name w:val="Hyperlink"/>
    <w:uiPriority w:val="99"/>
    <w:unhideWhenUsed/>
    <w:rsid w:val="00FA0894"/>
    <w:rPr>
      <w:color w:val="0000FF"/>
      <w:u w:val="single"/>
    </w:rPr>
  </w:style>
  <w:style w:type="paragraph" w:styleId="Listenabsatz">
    <w:name w:val="List Paragraph"/>
    <w:basedOn w:val="Standard"/>
    <w:uiPriority w:val="34"/>
    <w:qFormat/>
    <w:rsid w:val="0048605E"/>
    <w:pPr>
      <w:ind w:left="720"/>
      <w:contextualSpacing/>
    </w:pPr>
  </w:style>
  <w:style w:type="table" w:styleId="Tabellenraster">
    <w:name w:val="Table Grid"/>
    <w:basedOn w:val="NormaleTabelle"/>
    <w:uiPriority w:val="39"/>
    <w:rsid w:val="00027F6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EC3CAA"/>
    <w:rPr>
      <w:sz w:val="24"/>
      <w:szCs w:val="24"/>
      <w:lang w:val="de-DE"/>
    </w:rPr>
  </w:style>
  <w:style w:type="paragraph" w:styleId="Titel">
    <w:name w:val="Title"/>
    <w:basedOn w:val="Standard"/>
    <w:next w:val="Standard"/>
    <w:link w:val="TitelZchn"/>
    <w:uiPriority w:val="11"/>
    <w:qFormat/>
    <w:rsid w:val="002D308F"/>
    <w:pPr>
      <w:suppressAutoHyphens w:val="0"/>
      <w:spacing w:after="300" w:line="270" w:lineRule="atLeast"/>
      <w:contextualSpacing/>
    </w:pPr>
    <w:rPr>
      <w:rFonts w:asciiTheme="majorHAnsi" w:eastAsiaTheme="majorEastAsia" w:hAnsiTheme="majorHAnsi" w:cstheme="majorBidi"/>
      <w:b/>
      <w:color w:val="4472C4" w:themeColor="accent1"/>
      <w:kern w:val="28"/>
      <w:sz w:val="32"/>
      <w:szCs w:val="52"/>
      <w:lang w:eastAsia="en-US"/>
    </w:rPr>
  </w:style>
  <w:style w:type="character" w:customStyle="1" w:styleId="TitelZchn">
    <w:name w:val="Titel Zchn"/>
    <w:basedOn w:val="Absatz-Standardschriftart"/>
    <w:link w:val="Titel"/>
    <w:uiPriority w:val="11"/>
    <w:rsid w:val="002D308F"/>
    <w:rPr>
      <w:rFonts w:asciiTheme="majorHAnsi" w:eastAsiaTheme="majorEastAsia" w:hAnsiTheme="majorHAnsi" w:cstheme="majorBidi"/>
      <w:b/>
      <w:color w:val="4472C4" w:themeColor="accent1"/>
      <w:kern w:val="28"/>
      <w:sz w:val="32"/>
      <w:szCs w:val="52"/>
      <w:lang w:eastAsia="en-US"/>
    </w:rPr>
  </w:style>
  <w:style w:type="table" w:customStyle="1" w:styleId="Physioswiss2">
    <w:name w:val="Physioswiss 2"/>
    <w:basedOn w:val="NormaleTabelle"/>
    <w:uiPriority w:val="99"/>
    <w:rsid w:val="002D308F"/>
    <w:rPr>
      <w:rFonts w:ascii="Arial" w:eastAsiaTheme="minorHAnsi" w:hAnsi="Arial" w:cstheme="minorBidi"/>
      <w:szCs w:val="22"/>
      <w:lang w:eastAsia="en-US"/>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4472C4"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ED7D31"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3948">
      <w:bodyDiv w:val="1"/>
      <w:marLeft w:val="0"/>
      <w:marRight w:val="0"/>
      <w:marTop w:val="0"/>
      <w:marBottom w:val="0"/>
      <w:divBdr>
        <w:top w:val="none" w:sz="0" w:space="0" w:color="auto"/>
        <w:left w:val="none" w:sz="0" w:space="0" w:color="auto"/>
        <w:bottom w:val="none" w:sz="0" w:space="0" w:color="auto"/>
        <w:right w:val="none" w:sz="0" w:space="0" w:color="auto"/>
      </w:divBdr>
    </w:div>
    <w:div w:id="9575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ttler%20Annina\Downloads\BHA_Word-Vorlage_2020%20(2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BHA_Word-Vorlage_2020 (26)</Template>
  <TotalTime>0</TotalTime>
  <Pages>2</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KK,MG AG</vt:lpstr>
    </vt:vector>
  </TitlesOfParts>
  <Company>KK,MG AG</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KK,MG AG</dc:title>
  <dc:subject/>
  <dc:creator>Stettler Annina</dc:creator>
  <cp:keywords/>
  <cp:lastModifiedBy>Veronica Ammann</cp:lastModifiedBy>
  <cp:revision>4</cp:revision>
  <cp:lastPrinted>2023-11-08T09:31:00Z</cp:lastPrinted>
  <dcterms:created xsi:type="dcterms:W3CDTF">2023-11-25T14:34:00Z</dcterms:created>
  <dcterms:modified xsi:type="dcterms:W3CDTF">2023-11-25T14:35:00Z</dcterms:modified>
</cp:coreProperties>
</file>