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EF9E" w14:textId="5110135C" w:rsidR="00C471A4" w:rsidRPr="00C471A4" w:rsidRDefault="00FA00C8" w:rsidP="00C471A4">
      <w:pPr>
        <w:pStyle w:val="Titel"/>
        <w:jc w:val="center"/>
        <w:rPr>
          <w:rFonts w:ascii="Calibri" w:hAnsi="Calibri" w:cs="Calibri"/>
          <w:b w:val="0"/>
          <w:bCs/>
          <w:color w:val="auto"/>
          <w:sz w:val="28"/>
          <w:szCs w:val="28"/>
        </w:rPr>
      </w:pPr>
      <w:r>
        <w:rPr>
          <w:rFonts w:ascii="Calibri" w:hAnsi="Calibri" w:cs="Calibri"/>
          <w:b w:val="0"/>
          <w:bCs/>
          <w:color w:val="auto"/>
          <w:sz w:val="28"/>
          <w:szCs w:val="28"/>
        </w:rPr>
        <w:t xml:space="preserve"> </w:t>
      </w:r>
      <w:r w:rsidR="00C471A4" w:rsidRPr="00C471A4">
        <w:rPr>
          <w:rFonts w:ascii="Calibri" w:hAnsi="Calibri" w:cs="Calibri"/>
          <w:b w:val="0"/>
          <w:bCs/>
          <w:color w:val="auto"/>
          <w:sz w:val="28"/>
          <w:szCs w:val="28"/>
        </w:rPr>
        <w:t>Patient</w:t>
      </w:r>
      <w:r>
        <w:rPr>
          <w:rFonts w:ascii="Calibri" w:hAnsi="Calibri" w:cs="Calibri"/>
          <w:b w:val="0"/>
          <w:bCs/>
          <w:color w:val="auto"/>
          <w:sz w:val="28"/>
          <w:szCs w:val="28"/>
        </w:rPr>
        <w:t>inne</w:t>
      </w:r>
      <w:r w:rsidR="002D51DE">
        <w:rPr>
          <w:rFonts w:ascii="Calibri" w:hAnsi="Calibri" w:cs="Calibri"/>
          <w:b w:val="0"/>
          <w:bCs/>
          <w:color w:val="auto"/>
          <w:sz w:val="28"/>
          <w:szCs w:val="28"/>
        </w:rPr>
        <w:t>nf</w:t>
      </w:r>
      <w:r w:rsidR="00C471A4" w:rsidRPr="00C471A4">
        <w:rPr>
          <w:rFonts w:ascii="Calibri" w:hAnsi="Calibri" w:cs="Calibri"/>
          <w:b w:val="0"/>
          <w:bCs/>
          <w:color w:val="auto"/>
          <w:sz w:val="28"/>
          <w:szCs w:val="28"/>
        </w:rPr>
        <w:t>ormular</w:t>
      </w:r>
    </w:p>
    <w:p w14:paraId="25C35BAA" w14:textId="77777777" w:rsidR="00C471A4" w:rsidRPr="00E27385" w:rsidRDefault="00C471A4" w:rsidP="00C471A4">
      <w:pPr>
        <w:rPr>
          <w:lang w:eastAsia="en-US"/>
        </w:rPr>
      </w:pPr>
    </w:p>
    <w:tbl>
      <w:tblPr>
        <w:tblW w:w="9047" w:type="dxa"/>
        <w:tblCellMar>
          <w:left w:w="70" w:type="dxa"/>
          <w:right w:w="70" w:type="dxa"/>
        </w:tblCellMar>
        <w:tblLook w:val="04A0" w:firstRow="1" w:lastRow="0" w:firstColumn="1" w:lastColumn="0" w:noHBand="0" w:noVBand="1"/>
      </w:tblPr>
      <w:tblGrid>
        <w:gridCol w:w="2172"/>
        <w:gridCol w:w="2436"/>
        <w:gridCol w:w="2098"/>
        <w:gridCol w:w="2341"/>
      </w:tblGrid>
      <w:tr w:rsidR="00C471A4" w:rsidRPr="00707FF6" w14:paraId="7B8842B2" w14:textId="77777777" w:rsidTr="00C471A4">
        <w:trPr>
          <w:trHeight w:val="217"/>
        </w:trPr>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04560" w14:textId="77777777" w:rsidR="00C471A4" w:rsidRPr="00707FF6" w:rsidRDefault="00C471A4" w:rsidP="00C471A4">
            <w:pPr>
              <w:pStyle w:val="Fliesstextregularlinksbuendig10pt"/>
              <w:rPr>
                <w:bCs/>
                <w:lang w:val="de-CH"/>
              </w:rPr>
            </w:pPr>
            <w:r w:rsidRPr="00707FF6">
              <w:rPr>
                <w:bCs/>
                <w:lang w:val="de-CH"/>
              </w:rPr>
              <w:t>Name</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14:paraId="69924BB0"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single" w:sz="4" w:space="0" w:color="auto"/>
              <w:left w:val="nil"/>
              <w:bottom w:val="single" w:sz="4" w:space="0" w:color="auto"/>
              <w:right w:val="single" w:sz="4" w:space="0" w:color="auto"/>
            </w:tcBorders>
            <w:vAlign w:val="center"/>
          </w:tcPr>
          <w:p w14:paraId="2C6E9AA5" w14:textId="77777777" w:rsidR="00C471A4" w:rsidRPr="00707FF6" w:rsidRDefault="00C471A4" w:rsidP="00C471A4">
            <w:pPr>
              <w:pStyle w:val="Fliesstextregularlinksbuendig10pt"/>
              <w:rPr>
                <w:lang w:val="de-CH"/>
              </w:rPr>
            </w:pPr>
            <w:r w:rsidRPr="00707FF6">
              <w:rPr>
                <w:lang w:val="de-CH"/>
              </w:rPr>
              <w:t>Geburtsdatum</w:t>
            </w:r>
          </w:p>
        </w:tc>
        <w:tc>
          <w:tcPr>
            <w:tcW w:w="2341" w:type="dxa"/>
            <w:tcBorders>
              <w:top w:val="single" w:sz="4" w:space="0" w:color="auto"/>
              <w:left w:val="nil"/>
              <w:bottom w:val="single" w:sz="4" w:space="0" w:color="auto"/>
              <w:right w:val="single" w:sz="4" w:space="0" w:color="auto"/>
            </w:tcBorders>
            <w:vAlign w:val="center"/>
          </w:tcPr>
          <w:p w14:paraId="2A2F8183"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6072CFF9" w14:textId="77777777" w:rsidTr="00C471A4">
        <w:trPr>
          <w:trHeight w:val="279"/>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3573AB23" w14:textId="77777777" w:rsidR="00C471A4" w:rsidRPr="00707FF6" w:rsidRDefault="00C471A4" w:rsidP="00C471A4">
            <w:pPr>
              <w:pStyle w:val="Fliesstextregularlinksbuendig10pt"/>
              <w:rPr>
                <w:bCs/>
                <w:lang w:val="de-CH"/>
              </w:rPr>
            </w:pPr>
            <w:r w:rsidRPr="00707FF6">
              <w:rPr>
                <w:bCs/>
                <w:lang w:val="de-CH"/>
              </w:rPr>
              <w:t>Vorname</w:t>
            </w:r>
          </w:p>
        </w:tc>
        <w:tc>
          <w:tcPr>
            <w:tcW w:w="2435" w:type="dxa"/>
            <w:tcBorders>
              <w:top w:val="nil"/>
              <w:left w:val="nil"/>
              <w:bottom w:val="single" w:sz="4" w:space="0" w:color="auto"/>
              <w:right w:val="single" w:sz="4" w:space="0" w:color="auto"/>
            </w:tcBorders>
            <w:shd w:val="clear" w:color="auto" w:fill="auto"/>
            <w:noWrap/>
            <w:vAlign w:val="center"/>
            <w:hideMark/>
          </w:tcPr>
          <w:p w14:paraId="31793CF3"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nil"/>
              <w:left w:val="nil"/>
              <w:bottom w:val="single" w:sz="4" w:space="0" w:color="auto"/>
              <w:right w:val="single" w:sz="4" w:space="0" w:color="auto"/>
            </w:tcBorders>
            <w:vAlign w:val="center"/>
          </w:tcPr>
          <w:p w14:paraId="13240AF3" w14:textId="77777777" w:rsidR="00C471A4" w:rsidRPr="00707FF6" w:rsidRDefault="00C471A4" w:rsidP="00C471A4">
            <w:pPr>
              <w:pStyle w:val="Fliesstextregularlinksbuendig10pt"/>
              <w:rPr>
                <w:lang w:val="de-CH"/>
              </w:rPr>
            </w:pPr>
            <w:r w:rsidRPr="00707FF6">
              <w:rPr>
                <w:lang w:val="de-CH"/>
              </w:rPr>
              <w:t>Telefon Privat</w:t>
            </w:r>
          </w:p>
        </w:tc>
        <w:tc>
          <w:tcPr>
            <w:tcW w:w="2341" w:type="dxa"/>
            <w:tcBorders>
              <w:top w:val="nil"/>
              <w:left w:val="nil"/>
              <w:bottom w:val="single" w:sz="4" w:space="0" w:color="auto"/>
              <w:right w:val="single" w:sz="4" w:space="0" w:color="auto"/>
            </w:tcBorders>
            <w:vAlign w:val="center"/>
          </w:tcPr>
          <w:p w14:paraId="68C4C97E"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2EA5262D" w14:textId="77777777" w:rsidTr="00C471A4">
        <w:trPr>
          <w:trHeight w:val="279"/>
        </w:trPr>
        <w:tc>
          <w:tcPr>
            <w:tcW w:w="2172" w:type="dxa"/>
            <w:tcBorders>
              <w:top w:val="nil"/>
              <w:left w:val="single" w:sz="4" w:space="0" w:color="auto"/>
              <w:bottom w:val="single" w:sz="4" w:space="0" w:color="auto"/>
              <w:right w:val="single" w:sz="4" w:space="0" w:color="auto"/>
            </w:tcBorders>
            <w:shd w:val="clear" w:color="auto" w:fill="auto"/>
            <w:noWrap/>
            <w:vAlign w:val="center"/>
          </w:tcPr>
          <w:p w14:paraId="2FA15E32" w14:textId="77777777" w:rsidR="00C471A4" w:rsidRPr="00707FF6" w:rsidRDefault="00C471A4" w:rsidP="00C471A4">
            <w:pPr>
              <w:pStyle w:val="Fliesstextregularlinksbuendig10pt"/>
              <w:rPr>
                <w:bCs/>
                <w:lang w:val="de-CH"/>
              </w:rPr>
            </w:pPr>
            <w:r w:rsidRPr="00707FF6">
              <w:rPr>
                <w:bCs/>
                <w:lang w:val="de-CH"/>
              </w:rPr>
              <w:t xml:space="preserve">Strasse </w:t>
            </w:r>
          </w:p>
        </w:tc>
        <w:tc>
          <w:tcPr>
            <w:tcW w:w="2435" w:type="dxa"/>
            <w:tcBorders>
              <w:top w:val="nil"/>
              <w:left w:val="nil"/>
              <w:bottom w:val="single" w:sz="4" w:space="0" w:color="auto"/>
              <w:right w:val="single" w:sz="4" w:space="0" w:color="auto"/>
            </w:tcBorders>
            <w:shd w:val="clear" w:color="auto" w:fill="auto"/>
            <w:noWrap/>
            <w:vAlign w:val="center"/>
          </w:tcPr>
          <w:p w14:paraId="5CA77CBA"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nil"/>
              <w:left w:val="nil"/>
              <w:bottom w:val="single" w:sz="4" w:space="0" w:color="auto"/>
              <w:right w:val="single" w:sz="4" w:space="0" w:color="auto"/>
            </w:tcBorders>
            <w:vAlign w:val="center"/>
          </w:tcPr>
          <w:p w14:paraId="2068E03C" w14:textId="77777777" w:rsidR="00C471A4" w:rsidRPr="00707FF6" w:rsidRDefault="00C471A4" w:rsidP="00C471A4">
            <w:pPr>
              <w:pStyle w:val="Fliesstextregularlinksbuendig10pt"/>
              <w:rPr>
                <w:lang w:val="de-CH"/>
              </w:rPr>
            </w:pPr>
            <w:r w:rsidRPr="00707FF6">
              <w:rPr>
                <w:lang w:val="de-CH"/>
              </w:rPr>
              <w:t>Telefon Mobile</w:t>
            </w:r>
          </w:p>
        </w:tc>
        <w:tc>
          <w:tcPr>
            <w:tcW w:w="2341" w:type="dxa"/>
            <w:tcBorders>
              <w:top w:val="nil"/>
              <w:left w:val="nil"/>
              <w:bottom w:val="single" w:sz="4" w:space="0" w:color="auto"/>
              <w:right w:val="single" w:sz="4" w:space="0" w:color="auto"/>
            </w:tcBorders>
            <w:vAlign w:val="center"/>
          </w:tcPr>
          <w:p w14:paraId="726F3084"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5B806FDC" w14:textId="77777777" w:rsidTr="00C471A4">
        <w:trPr>
          <w:trHeight w:val="279"/>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10B64752" w14:textId="77777777" w:rsidR="00C471A4" w:rsidRPr="00707FF6" w:rsidRDefault="00C471A4" w:rsidP="00C471A4">
            <w:pPr>
              <w:pStyle w:val="Fliesstextregularlinksbuendig10pt"/>
              <w:rPr>
                <w:bCs/>
                <w:lang w:val="de-CH"/>
              </w:rPr>
            </w:pPr>
            <w:r w:rsidRPr="00707FF6">
              <w:rPr>
                <w:bCs/>
                <w:lang w:val="de-CH"/>
              </w:rPr>
              <w:t>PLZ / Ort</w:t>
            </w:r>
          </w:p>
        </w:tc>
        <w:tc>
          <w:tcPr>
            <w:tcW w:w="2435" w:type="dxa"/>
            <w:tcBorders>
              <w:top w:val="nil"/>
              <w:left w:val="nil"/>
              <w:bottom w:val="single" w:sz="4" w:space="0" w:color="auto"/>
              <w:right w:val="single" w:sz="4" w:space="0" w:color="auto"/>
            </w:tcBorders>
            <w:shd w:val="clear" w:color="auto" w:fill="auto"/>
            <w:noWrap/>
            <w:vAlign w:val="center"/>
            <w:hideMark/>
          </w:tcPr>
          <w:p w14:paraId="3BDAC664"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nil"/>
              <w:left w:val="nil"/>
              <w:bottom w:val="single" w:sz="4" w:space="0" w:color="auto"/>
              <w:right w:val="single" w:sz="4" w:space="0" w:color="auto"/>
            </w:tcBorders>
            <w:vAlign w:val="center"/>
          </w:tcPr>
          <w:p w14:paraId="52F9CD9B" w14:textId="77777777" w:rsidR="00C471A4" w:rsidRPr="00707FF6" w:rsidRDefault="00C471A4" w:rsidP="00C471A4">
            <w:pPr>
              <w:pStyle w:val="Fliesstextregularlinksbuendig10pt"/>
              <w:rPr>
                <w:lang w:val="de-CH"/>
              </w:rPr>
            </w:pPr>
            <w:r w:rsidRPr="00707FF6">
              <w:rPr>
                <w:lang w:val="de-CH"/>
              </w:rPr>
              <w:t>Telefon Kontaktperson</w:t>
            </w:r>
          </w:p>
        </w:tc>
        <w:tc>
          <w:tcPr>
            <w:tcW w:w="2341" w:type="dxa"/>
            <w:tcBorders>
              <w:top w:val="nil"/>
              <w:left w:val="nil"/>
              <w:bottom w:val="single" w:sz="4" w:space="0" w:color="auto"/>
              <w:right w:val="single" w:sz="4" w:space="0" w:color="auto"/>
            </w:tcBorders>
            <w:vAlign w:val="center"/>
          </w:tcPr>
          <w:p w14:paraId="5451A6FF"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262DA652" w14:textId="77777777" w:rsidTr="00C471A4">
        <w:trPr>
          <w:trHeight w:val="318"/>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95021FD" w14:textId="77777777" w:rsidR="00C471A4" w:rsidRPr="00707FF6" w:rsidRDefault="00C471A4" w:rsidP="00C471A4">
            <w:pPr>
              <w:pStyle w:val="Fliesstextregularlinksbuendig10pt"/>
              <w:rPr>
                <w:bCs/>
                <w:lang w:val="de-CH"/>
              </w:rPr>
            </w:pPr>
            <w:r w:rsidRPr="00707FF6">
              <w:rPr>
                <w:bCs/>
                <w:lang w:val="de-CH"/>
              </w:rPr>
              <w:t>E-Mail</w:t>
            </w:r>
          </w:p>
        </w:tc>
        <w:tc>
          <w:tcPr>
            <w:tcW w:w="2435" w:type="dxa"/>
            <w:tcBorders>
              <w:top w:val="nil"/>
              <w:left w:val="nil"/>
              <w:bottom w:val="single" w:sz="4" w:space="0" w:color="auto"/>
              <w:right w:val="single" w:sz="4" w:space="0" w:color="auto"/>
            </w:tcBorders>
            <w:shd w:val="clear" w:color="auto" w:fill="auto"/>
            <w:noWrap/>
            <w:vAlign w:val="center"/>
            <w:hideMark/>
          </w:tcPr>
          <w:p w14:paraId="4234C34C"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nil"/>
              <w:left w:val="nil"/>
              <w:bottom w:val="single" w:sz="4" w:space="0" w:color="auto"/>
              <w:right w:val="single" w:sz="4" w:space="0" w:color="auto"/>
            </w:tcBorders>
            <w:vAlign w:val="center"/>
          </w:tcPr>
          <w:p w14:paraId="7D351305" w14:textId="77777777" w:rsidR="00C471A4" w:rsidRPr="00707FF6" w:rsidRDefault="00C471A4" w:rsidP="00C471A4">
            <w:pPr>
              <w:pStyle w:val="Fliesstextregularlinksbuendig10pt"/>
              <w:rPr>
                <w:lang w:val="de-CH"/>
              </w:rPr>
            </w:pPr>
            <w:r w:rsidRPr="00707FF6">
              <w:rPr>
                <w:lang w:val="de-CH"/>
              </w:rPr>
              <w:t>Name Kontaktperson</w:t>
            </w:r>
          </w:p>
        </w:tc>
        <w:tc>
          <w:tcPr>
            <w:tcW w:w="2341" w:type="dxa"/>
            <w:tcBorders>
              <w:top w:val="nil"/>
              <w:left w:val="nil"/>
              <w:bottom w:val="single" w:sz="4" w:space="0" w:color="auto"/>
              <w:right w:val="single" w:sz="4" w:space="0" w:color="auto"/>
            </w:tcBorders>
            <w:vAlign w:val="center"/>
          </w:tcPr>
          <w:p w14:paraId="7827B3E7"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61F79C93" w14:textId="77777777" w:rsidTr="00C471A4">
        <w:trPr>
          <w:trHeight w:val="283"/>
        </w:trPr>
        <w:tc>
          <w:tcPr>
            <w:tcW w:w="2172" w:type="dxa"/>
            <w:tcBorders>
              <w:top w:val="nil"/>
              <w:left w:val="single" w:sz="4" w:space="0" w:color="auto"/>
              <w:bottom w:val="single" w:sz="4" w:space="0" w:color="auto"/>
              <w:right w:val="single" w:sz="4" w:space="0" w:color="auto"/>
            </w:tcBorders>
            <w:shd w:val="clear" w:color="auto" w:fill="auto"/>
            <w:noWrap/>
            <w:vAlign w:val="center"/>
          </w:tcPr>
          <w:p w14:paraId="405265F1" w14:textId="77777777" w:rsidR="00C471A4" w:rsidRPr="00707FF6" w:rsidRDefault="00C471A4" w:rsidP="00C471A4">
            <w:pPr>
              <w:pStyle w:val="Fliesstextregularlinksbuendig10pt"/>
              <w:rPr>
                <w:bCs/>
                <w:lang w:val="de-CH"/>
              </w:rPr>
            </w:pPr>
            <w:r w:rsidRPr="00707FF6">
              <w:rPr>
                <w:bCs/>
                <w:lang w:val="de-CH"/>
              </w:rPr>
              <w:t>Zivilstand</w:t>
            </w:r>
          </w:p>
        </w:tc>
        <w:tc>
          <w:tcPr>
            <w:tcW w:w="2435" w:type="dxa"/>
            <w:tcBorders>
              <w:top w:val="nil"/>
              <w:left w:val="nil"/>
              <w:bottom w:val="single" w:sz="4" w:space="0" w:color="auto"/>
              <w:right w:val="single" w:sz="4" w:space="0" w:color="auto"/>
            </w:tcBorders>
            <w:shd w:val="clear" w:color="auto" w:fill="auto"/>
            <w:noWrap/>
            <w:vAlign w:val="center"/>
          </w:tcPr>
          <w:p w14:paraId="341D9356"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Pr>
                <w:lang w:val="de-CH"/>
              </w:rPr>
              <w:t> </w:t>
            </w:r>
            <w:r>
              <w:rPr>
                <w:lang w:val="de-CH"/>
              </w:rPr>
              <w:t> </w:t>
            </w:r>
            <w:r>
              <w:rPr>
                <w:lang w:val="de-CH"/>
              </w:rPr>
              <w:t> </w:t>
            </w:r>
            <w:r>
              <w:rPr>
                <w:lang w:val="de-CH"/>
              </w:rPr>
              <w:t> </w:t>
            </w:r>
            <w:r>
              <w:rPr>
                <w:lang w:val="de-CH"/>
              </w:rPr>
              <w:t> </w:t>
            </w:r>
            <w:r w:rsidRPr="00707FF6">
              <w:fldChar w:fldCharType="end"/>
            </w:r>
          </w:p>
        </w:tc>
        <w:tc>
          <w:tcPr>
            <w:tcW w:w="2098" w:type="dxa"/>
            <w:tcBorders>
              <w:top w:val="nil"/>
              <w:left w:val="nil"/>
              <w:bottom w:val="single" w:sz="4" w:space="0" w:color="auto"/>
              <w:right w:val="single" w:sz="4" w:space="0" w:color="auto"/>
            </w:tcBorders>
            <w:vAlign w:val="center"/>
          </w:tcPr>
          <w:p w14:paraId="6DAA1A57" w14:textId="77777777" w:rsidR="00C471A4" w:rsidRPr="00707FF6" w:rsidRDefault="00C471A4" w:rsidP="00C471A4">
            <w:pPr>
              <w:pStyle w:val="Fliesstextregularlinksbuendig10pt"/>
              <w:rPr>
                <w:lang w:val="de-CH"/>
              </w:rPr>
            </w:pPr>
            <w:r w:rsidRPr="00707FF6">
              <w:rPr>
                <w:lang w:val="de-CH"/>
              </w:rPr>
              <w:t>Beruf</w:t>
            </w:r>
          </w:p>
        </w:tc>
        <w:tc>
          <w:tcPr>
            <w:tcW w:w="2341" w:type="dxa"/>
            <w:tcBorders>
              <w:top w:val="nil"/>
              <w:left w:val="nil"/>
              <w:bottom w:val="single" w:sz="4" w:space="0" w:color="auto"/>
              <w:right w:val="single" w:sz="4" w:space="0" w:color="auto"/>
            </w:tcBorders>
            <w:vAlign w:val="center"/>
          </w:tcPr>
          <w:p w14:paraId="31C15C1D"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11D83805" w14:textId="77777777" w:rsidTr="00C471A4">
        <w:trPr>
          <w:trHeight w:val="279"/>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733E9DA6" w14:textId="77777777" w:rsidR="00C471A4" w:rsidRPr="00707FF6" w:rsidRDefault="00C471A4" w:rsidP="00C471A4">
            <w:pPr>
              <w:pStyle w:val="Fliesstextregularlinksbuendig10pt"/>
              <w:rPr>
                <w:bCs/>
                <w:lang w:val="de-CH"/>
              </w:rPr>
            </w:pPr>
            <w:r w:rsidRPr="00707FF6">
              <w:rPr>
                <w:bCs/>
                <w:lang w:val="de-CH"/>
              </w:rPr>
              <w:t>Krankenkasse Grundversicherung</w:t>
            </w:r>
          </w:p>
        </w:tc>
        <w:tc>
          <w:tcPr>
            <w:tcW w:w="2435" w:type="dxa"/>
            <w:tcBorders>
              <w:top w:val="nil"/>
              <w:left w:val="nil"/>
              <w:bottom w:val="single" w:sz="4" w:space="0" w:color="auto"/>
              <w:right w:val="single" w:sz="4" w:space="0" w:color="auto"/>
            </w:tcBorders>
            <w:shd w:val="clear" w:color="auto" w:fill="auto"/>
            <w:noWrap/>
            <w:vAlign w:val="center"/>
            <w:hideMark/>
          </w:tcPr>
          <w:p w14:paraId="4432D8DF"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nil"/>
              <w:left w:val="nil"/>
              <w:bottom w:val="single" w:sz="4" w:space="0" w:color="auto"/>
              <w:right w:val="single" w:sz="4" w:space="0" w:color="auto"/>
            </w:tcBorders>
            <w:vAlign w:val="center"/>
          </w:tcPr>
          <w:p w14:paraId="6DB6CEAE" w14:textId="77777777" w:rsidR="00C471A4" w:rsidRPr="00707FF6" w:rsidRDefault="00C471A4" w:rsidP="00C471A4">
            <w:pPr>
              <w:pStyle w:val="Fliesstextregularlinksbuendig10pt"/>
              <w:rPr>
                <w:lang w:val="de-CH"/>
              </w:rPr>
            </w:pPr>
            <w:r w:rsidRPr="00707FF6">
              <w:rPr>
                <w:lang w:val="de-CH"/>
              </w:rPr>
              <w:t>Nationalität</w:t>
            </w:r>
          </w:p>
        </w:tc>
        <w:tc>
          <w:tcPr>
            <w:tcW w:w="2341" w:type="dxa"/>
            <w:tcBorders>
              <w:top w:val="nil"/>
              <w:left w:val="nil"/>
              <w:bottom w:val="single" w:sz="4" w:space="0" w:color="auto"/>
              <w:right w:val="single" w:sz="4" w:space="0" w:color="auto"/>
            </w:tcBorders>
            <w:vAlign w:val="center"/>
          </w:tcPr>
          <w:p w14:paraId="1923EA17"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Pr>
                <w:lang w:val="de-CH"/>
              </w:rPr>
              <w:t> </w:t>
            </w:r>
            <w:r>
              <w:rPr>
                <w:lang w:val="de-CH"/>
              </w:rPr>
              <w:t> </w:t>
            </w:r>
            <w:r>
              <w:rPr>
                <w:lang w:val="de-CH"/>
              </w:rPr>
              <w:t> </w:t>
            </w:r>
            <w:r>
              <w:rPr>
                <w:lang w:val="de-CH"/>
              </w:rPr>
              <w:t> </w:t>
            </w:r>
            <w:r>
              <w:rPr>
                <w:lang w:val="de-CH"/>
              </w:rPr>
              <w:t> </w:t>
            </w:r>
            <w:r w:rsidRPr="00707FF6">
              <w:fldChar w:fldCharType="end"/>
            </w:r>
          </w:p>
        </w:tc>
      </w:tr>
      <w:tr w:rsidR="00C471A4" w:rsidRPr="00707FF6" w14:paraId="61B01444" w14:textId="77777777" w:rsidTr="00C471A4">
        <w:trPr>
          <w:trHeight w:val="217"/>
        </w:trPr>
        <w:tc>
          <w:tcPr>
            <w:tcW w:w="2172" w:type="dxa"/>
            <w:tcBorders>
              <w:top w:val="nil"/>
              <w:left w:val="single" w:sz="4" w:space="0" w:color="auto"/>
              <w:bottom w:val="single" w:sz="4" w:space="0" w:color="auto"/>
              <w:right w:val="single" w:sz="4" w:space="0" w:color="auto"/>
            </w:tcBorders>
            <w:shd w:val="clear" w:color="auto" w:fill="auto"/>
            <w:vAlign w:val="center"/>
          </w:tcPr>
          <w:p w14:paraId="2EE9CC1E" w14:textId="77777777" w:rsidR="00C471A4" w:rsidRPr="00707FF6" w:rsidRDefault="00C471A4" w:rsidP="00C471A4">
            <w:pPr>
              <w:pStyle w:val="Fliesstextregularlinksbuendig10pt"/>
              <w:rPr>
                <w:bCs/>
                <w:lang w:val="de-CH"/>
              </w:rPr>
            </w:pPr>
            <w:r w:rsidRPr="00707FF6">
              <w:rPr>
                <w:bCs/>
                <w:lang w:val="de-CH"/>
              </w:rPr>
              <w:t>AHV-Nummer</w:t>
            </w:r>
          </w:p>
        </w:tc>
        <w:tc>
          <w:tcPr>
            <w:tcW w:w="2435" w:type="dxa"/>
            <w:tcBorders>
              <w:top w:val="nil"/>
              <w:left w:val="nil"/>
              <w:bottom w:val="single" w:sz="4" w:space="0" w:color="auto"/>
              <w:right w:val="single" w:sz="4" w:space="0" w:color="auto"/>
            </w:tcBorders>
            <w:shd w:val="clear" w:color="auto" w:fill="auto"/>
            <w:noWrap/>
            <w:vAlign w:val="center"/>
          </w:tcPr>
          <w:p w14:paraId="5A486C7E" w14:textId="77777777" w:rsidR="00C471A4" w:rsidRPr="00707FF6" w:rsidRDefault="00C471A4" w:rsidP="00C471A4">
            <w:pPr>
              <w:pStyle w:val="Fliesstextregularlinksbuendig10pt"/>
              <w:rPr>
                <w:lang w:val="de-CH"/>
              </w:rPr>
            </w:pPr>
            <w:r w:rsidRPr="00707FF6">
              <w:rPr>
                <w:lang w:val="de-CH"/>
              </w:rPr>
              <w:t xml:space="preserve">756. </w:t>
            </w: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nil"/>
              <w:left w:val="nil"/>
              <w:bottom w:val="single" w:sz="4" w:space="0" w:color="auto"/>
              <w:right w:val="single" w:sz="4" w:space="0" w:color="auto"/>
            </w:tcBorders>
            <w:vAlign w:val="center"/>
          </w:tcPr>
          <w:p w14:paraId="2777168F" w14:textId="77777777" w:rsidR="00C471A4" w:rsidRPr="00707FF6" w:rsidRDefault="00C471A4" w:rsidP="00C471A4">
            <w:pPr>
              <w:pStyle w:val="Fliesstextregularlinksbuendig10pt"/>
              <w:rPr>
                <w:lang w:val="de-CH"/>
              </w:rPr>
            </w:pPr>
            <w:r w:rsidRPr="00707FF6">
              <w:rPr>
                <w:lang w:val="de-CH"/>
              </w:rPr>
              <w:t xml:space="preserve">Krankenkassen-Kartennummer und </w:t>
            </w:r>
            <w:r w:rsidRPr="00707FF6">
              <w:rPr>
                <w:b/>
                <w:lang w:val="de-CH"/>
              </w:rPr>
              <w:t>Gültigkeit</w:t>
            </w:r>
          </w:p>
        </w:tc>
        <w:tc>
          <w:tcPr>
            <w:tcW w:w="2341" w:type="dxa"/>
            <w:tcBorders>
              <w:top w:val="nil"/>
              <w:left w:val="nil"/>
              <w:bottom w:val="single" w:sz="4" w:space="0" w:color="auto"/>
              <w:right w:val="single" w:sz="4" w:space="0" w:color="auto"/>
            </w:tcBorders>
          </w:tcPr>
          <w:p w14:paraId="1EA93E4C" w14:textId="77777777" w:rsidR="00C471A4" w:rsidRDefault="00C471A4" w:rsidP="00C471A4">
            <w:pPr>
              <w:pStyle w:val="Fliesstextregularlinksbuendig10pt"/>
            </w:pPr>
            <w:r w:rsidRPr="00707FF6">
              <w:rPr>
                <w:lang w:val="de-CH"/>
              </w:rPr>
              <w:t>807</w:t>
            </w:r>
            <w:r>
              <w:rPr>
                <w:lang w:val="de-CH"/>
              </w:rPr>
              <w:t xml:space="preserve"> </w:t>
            </w: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p w14:paraId="5DC7B4FC" w14:textId="77777777" w:rsidR="00C471A4" w:rsidRDefault="00C471A4" w:rsidP="00C471A4">
            <w:pPr>
              <w:pStyle w:val="Fliesstextregularlinksbuendig10pt"/>
            </w:pPr>
          </w:p>
          <w:p w14:paraId="51771D69"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3E526025" w14:textId="77777777" w:rsidTr="00C471A4">
        <w:trPr>
          <w:trHeight w:val="279"/>
        </w:trPr>
        <w:tc>
          <w:tcPr>
            <w:tcW w:w="2172" w:type="dxa"/>
            <w:tcBorders>
              <w:top w:val="single" w:sz="4" w:space="0" w:color="auto"/>
              <w:left w:val="single" w:sz="4" w:space="0" w:color="auto"/>
              <w:right w:val="single" w:sz="4" w:space="0" w:color="auto"/>
            </w:tcBorders>
            <w:shd w:val="clear" w:color="auto" w:fill="auto"/>
            <w:vAlign w:val="center"/>
          </w:tcPr>
          <w:p w14:paraId="3B066DB7" w14:textId="77777777" w:rsidR="00C471A4" w:rsidRPr="00707FF6" w:rsidRDefault="00C471A4" w:rsidP="00C471A4">
            <w:pPr>
              <w:pStyle w:val="Fliesstextregularlinksbuendig10pt"/>
              <w:rPr>
                <w:bCs/>
                <w:lang w:val="de-CH"/>
              </w:rPr>
            </w:pPr>
            <w:r w:rsidRPr="00707FF6">
              <w:rPr>
                <w:bCs/>
                <w:lang w:val="de-CH"/>
              </w:rPr>
              <w:t>Gynäkologe/in</w:t>
            </w:r>
          </w:p>
        </w:tc>
        <w:tc>
          <w:tcPr>
            <w:tcW w:w="2435" w:type="dxa"/>
            <w:tcBorders>
              <w:top w:val="single" w:sz="4" w:space="0" w:color="auto"/>
              <w:left w:val="nil"/>
              <w:right w:val="single" w:sz="4" w:space="0" w:color="auto"/>
            </w:tcBorders>
            <w:shd w:val="clear" w:color="auto" w:fill="auto"/>
            <w:noWrap/>
            <w:vAlign w:val="center"/>
          </w:tcPr>
          <w:p w14:paraId="00ABC65F"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nil"/>
              <w:left w:val="nil"/>
              <w:bottom w:val="single" w:sz="4" w:space="0" w:color="auto"/>
              <w:right w:val="single" w:sz="4" w:space="0" w:color="auto"/>
            </w:tcBorders>
            <w:vAlign w:val="center"/>
          </w:tcPr>
          <w:p w14:paraId="58E5E986" w14:textId="77777777" w:rsidR="00C471A4" w:rsidRPr="00707FF6" w:rsidRDefault="00C471A4" w:rsidP="00C471A4">
            <w:pPr>
              <w:pStyle w:val="Fliesstextregularlinksbuendig10pt"/>
              <w:rPr>
                <w:lang w:val="de-CH"/>
              </w:rPr>
            </w:pPr>
            <w:r w:rsidRPr="00707FF6">
              <w:rPr>
                <w:lang w:val="de-CH"/>
              </w:rPr>
              <w:t>Versicherungs-Nr.</w:t>
            </w:r>
          </w:p>
        </w:tc>
        <w:bookmarkStart w:id="0" w:name="_Hlk151818830"/>
        <w:tc>
          <w:tcPr>
            <w:tcW w:w="2341" w:type="dxa"/>
            <w:tcBorders>
              <w:top w:val="nil"/>
              <w:left w:val="nil"/>
              <w:bottom w:val="single" w:sz="4" w:space="0" w:color="auto"/>
              <w:right w:val="single" w:sz="4" w:space="0" w:color="auto"/>
            </w:tcBorders>
            <w:vAlign w:val="center"/>
          </w:tcPr>
          <w:p w14:paraId="073CB0AC"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bookmarkEnd w:id="0"/>
          </w:p>
        </w:tc>
      </w:tr>
      <w:tr w:rsidR="00C471A4" w:rsidRPr="00707FF6" w14:paraId="60E54CC8" w14:textId="77777777" w:rsidTr="00C471A4">
        <w:trPr>
          <w:trHeight w:val="279"/>
        </w:trPr>
        <w:tc>
          <w:tcPr>
            <w:tcW w:w="2172" w:type="dxa"/>
            <w:tcBorders>
              <w:left w:val="single" w:sz="4" w:space="0" w:color="auto"/>
              <w:bottom w:val="single" w:sz="4" w:space="0" w:color="auto"/>
              <w:right w:val="single" w:sz="4" w:space="0" w:color="auto"/>
            </w:tcBorders>
            <w:shd w:val="clear" w:color="auto" w:fill="auto"/>
            <w:vAlign w:val="center"/>
          </w:tcPr>
          <w:p w14:paraId="793F44FA" w14:textId="77777777" w:rsidR="00C471A4" w:rsidRPr="00707FF6" w:rsidRDefault="00C471A4" w:rsidP="00C471A4">
            <w:pPr>
              <w:pStyle w:val="Fliesstextregularlinksbuendig10pt"/>
              <w:rPr>
                <w:bCs/>
                <w:lang w:val="de-CH"/>
              </w:rPr>
            </w:pPr>
          </w:p>
        </w:tc>
        <w:tc>
          <w:tcPr>
            <w:tcW w:w="2435" w:type="dxa"/>
            <w:tcBorders>
              <w:left w:val="nil"/>
              <w:bottom w:val="single" w:sz="4" w:space="0" w:color="auto"/>
              <w:right w:val="single" w:sz="4" w:space="0" w:color="auto"/>
            </w:tcBorders>
            <w:shd w:val="clear" w:color="auto" w:fill="auto"/>
            <w:noWrap/>
            <w:vAlign w:val="center"/>
          </w:tcPr>
          <w:p w14:paraId="0B462D59" w14:textId="77777777" w:rsidR="00C471A4" w:rsidRPr="00707FF6" w:rsidRDefault="00C471A4" w:rsidP="00C471A4">
            <w:pPr>
              <w:pStyle w:val="Fliesstextregularlinksbuendig10pt"/>
              <w:rPr>
                <w:lang w:val="de-CH"/>
              </w:rPr>
            </w:pPr>
          </w:p>
        </w:tc>
        <w:tc>
          <w:tcPr>
            <w:tcW w:w="2098" w:type="dxa"/>
            <w:tcBorders>
              <w:top w:val="nil"/>
              <w:left w:val="nil"/>
              <w:bottom w:val="single" w:sz="4" w:space="0" w:color="auto"/>
              <w:right w:val="single" w:sz="4" w:space="0" w:color="auto"/>
            </w:tcBorders>
            <w:vAlign w:val="center"/>
          </w:tcPr>
          <w:p w14:paraId="1E4672FF" w14:textId="77777777" w:rsidR="00C471A4" w:rsidRPr="00707FF6" w:rsidRDefault="00C471A4" w:rsidP="00C471A4">
            <w:pPr>
              <w:pStyle w:val="Fliesstextregularlinksbuendig10pt"/>
              <w:rPr>
                <w:lang w:val="de-CH"/>
              </w:rPr>
            </w:pPr>
            <w:r>
              <w:rPr>
                <w:lang w:val="de-CH"/>
              </w:rPr>
              <w:t>Versicherungsklasse</w:t>
            </w:r>
          </w:p>
        </w:tc>
        <w:tc>
          <w:tcPr>
            <w:tcW w:w="2341" w:type="dxa"/>
            <w:tcBorders>
              <w:top w:val="nil"/>
              <w:left w:val="nil"/>
              <w:bottom w:val="single" w:sz="4" w:space="0" w:color="auto"/>
              <w:right w:val="single" w:sz="4" w:space="0" w:color="auto"/>
            </w:tcBorders>
            <w:vAlign w:val="center"/>
          </w:tcPr>
          <w:p w14:paraId="0FB654F1"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71EE10C6" w14:textId="77777777" w:rsidTr="00C471A4">
        <w:trPr>
          <w:trHeight w:val="258"/>
        </w:trPr>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F8D71" w14:textId="77777777" w:rsidR="00C471A4" w:rsidRPr="00707FF6" w:rsidRDefault="00C471A4" w:rsidP="00C471A4">
            <w:pPr>
              <w:pStyle w:val="Fliesstextregularlinksbuendig10pt"/>
              <w:rPr>
                <w:bCs/>
                <w:lang w:val="de-CH"/>
              </w:rPr>
            </w:pPr>
            <w:r>
              <w:rPr>
                <w:bCs/>
                <w:lang w:val="de-CH"/>
              </w:rPr>
              <w:t xml:space="preserve">Geplanter </w:t>
            </w:r>
            <w:r w:rsidRPr="00707FF6">
              <w:rPr>
                <w:bCs/>
                <w:lang w:val="de-CH"/>
              </w:rPr>
              <w:t>Geburtsort</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14:paraId="6AA1FA65"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nil"/>
              <w:left w:val="nil"/>
              <w:bottom w:val="single" w:sz="4" w:space="0" w:color="auto"/>
              <w:right w:val="single" w:sz="4" w:space="0" w:color="auto"/>
            </w:tcBorders>
            <w:vAlign w:val="center"/>
          </w:tcPr>
          <w:p w14:paraId="630FE66E" w14:textId="77777777" w:rsidR="00C471A4" w:rsidRPr="00707FF6" w:rsidRDefault="00C471A4" w:rsidP="00C471A4">
            <w:pPr>
              <w:pStyle w:val="Fliesstextregularlinksbuendig10pt"/>
              <w:rPr>
                <w:lang w:val="de-CH"/>
              </w:rPr>
            </w:pPr>
            <w:r w:rsidRPr="00707FF6">
              <w:rPr>
                <w:lang w:val="de-CH"/>
              </w:rPr>
              <w:t>Kinderarzt/ ärztin</w:t>
            </w:r>
          </w:p>
        </w:tc>
        <w:tc>
          <w:tcPr>
            <w:tcW w:w="2341" w:type="dxa"/>
            <w:tcBorders>
              <w:top w:val="nil"/>
              <w:left w:val="nil"/>
              <w:bottom w:val="single" w:sz="4" w:space="0" w:color="auto"/>
              <w:right w:val="single" w:sz="4" w:space="0" w:color="auto"/>
            </w:tcBorders>
            <w:vAlign w:val="center"/>
          </w:tcPr>
          <w:p w14:paraId="7407FFD2"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72D2A0F9" w14:textId="77777777" w:rsidTr="00C471A4">
        <w:trPr>
          <w:trHeight w:val="412"/>
        </w:trPr>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14:paraId="550674F0" w14:textId="77777777" w:rsidR="00C471A4" w:rsidRPr="00707FF6" w:rsidRDefault="00C471A4" w:rsidP="00C471A4">
            <w:pPr>
              <w:pStyle w:val="Fliesstextregularlinksbuendig10pt"/>
              <w:rPr>
                <w:bCs/>
                <w:lang w:val="de-CH"/>
              </w:rPr>
            </w:pPr>
            <w:r w:rsidRPr="00707FF6">
              <w:rPr>
                <w:bCs/>
                <w:lang w:val="de-CH"/>
              </w:rPr>
              <w:t>Wievielte Schwangerschaft und wievieltes Kind</w:t>
            </w:r>
          </w:p>
        </w:tc>
        <w:tc>
          <w:tcPr>
            <w:tcW w:w="2435" w:type="dxa"/>
            <w:tcBorders>
              <w:top w:val="single" w:sz="4" w:space="0" w:color="auto"/>
              <w:left w:val="nil"/>
              <w:bottom w:val="single" w:sz="4" w:space="0" w:color="auto"/>
              <w:right w:val="single" w:sz="4" w:space="0" w:color="auto"/>
            </w:tcBorders>
            <w:shd w:val="clear" w:color="auto" w:fill="auto"/>
            <w:noWrap/>
            <w:vAlign w:val="center"/>
          </w:tcPr>
          <w:p w14:paraId="73C10283"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single" w:sz="4" w:space="0" w:color="auto"/>
              <w:left w:val="nil"/>
              <w:bottom w:val="single" w:sz="4" w:space="0" w:color="auto"/>
              <w:right w:val="single" w:sz="4" w:space="0" w:color="auto"/>
            </w:tcBorders>
            <w:vAlign w:val="center"/>
          </w:tcPr>
          <w:p w14:paraId="4E8A47F0" w14:textId="77777777" w:rsidR="00C471A4" w:rsidRPr="00707FF6" w:rsidRDefault="00C471A4" w:rsidP="00C471A4">
            <w:pPr>
              <w:pStyle w:val="Fliesstextregularlinksbuendig10pt"/>
              <w:rPr>
                <w:lang w:val="de-CH"/>
              </w:rPr>
            </w:pPr>
            <w:r w:rsidRPr="00707FF6">
              <w:rPr>
                <w:lang w:val="de-CH"/>
              </w:rPr>
              <w:t>Errechneter Geburtstermin</w:t>
            </w:r>
          </w:p>
        </w:tc>
        <w:tc>
          <w:tcPr>
            <w:tcW w:w="2341" w:type="dxa"/>
            <w:tcBorders>
              <w:top w:val="single" w:sz="4" w:space="0" w:color="auto"/>
              <w:left w:val="nil"/>
              <w:bottom w:val="single" w:sz="4" w:space="0" w:color="auto"/>
              <w:right w:val="single" w:sz="4" w:space="0" w:color="auto"/>
            </w:tcBorders>
            <w:vAlign w:val="center"/>
          </w:tcPr>
          <w:p w14:paraId="29F68ED7"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393F5057" w14:textId="77777777" w:rsidTr="00C471A4">
        <w:trPr>
          <w:trHeight w:val="374"/>
        </w:trPr>
        <w:tc>
          <w:tcPr>
            <w:tcW w:w="4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66C9E" w14:textId="77777777" w:rsidR="00C471A4" w:rsidRPr="00707FF6" w:rsidRDefault="00C471A4" w:rsidP="00C471A4">
            <w:pPr>
              <w:pStyle w:val="Fliesstextregularlinksbuendig10pt"/>
              <w:rPr>
                <w:lang w:val="de-CH"/>
              </w:rPr>
            </w:pPr>
            <w:r w:rsidRPr="00707FF6">
              <w:rPr>
                <w:lang w:val="de-CH"/>
              </w:rPr>
              <w:t>Besonderheiten vorherige Schwangerschaft(en) (Fehlgeburt)</w:t>
            </w:r>
          </w:p>
        </w:tc>
        <w:tc>
          <w:tcPr>
            <w:tcW w:w="4439" w:type="dxa"/>
            <w:gridSpan w:val="2"/>
            <w:tcBorders>
              <w:top w:val="single" w:sz="4" w:space="0" w:color="auto"/>
              <w:left w:val="nil"/>
              <w:bottom w:val="single" w:sz="4" w:space="0" w:color="auto"/>
              <w:right w:val="single" w:sz="4" w:space="0" w:color="auto"/>
            </w:tcBorders>
            <w:vAlign w:val="center"/>
          </w:tcPr>
          <w:p w14:paraId="7B319C1F"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73AB17E1" w14:textId="77777777" w:rsidTr="00C471A4">
        <w:trPr>
          <w:trHeight w:val="279"/>
        </w:trPr>
        <w:tc>
          <w:tcPr>
            <w:tcW w:w="4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9F5D7" w14:textId="77777777" w:rsidR="00C471A4" w:rsidRPr="00707FF6" w:rsidRDefault="00C471A4" w:rsidP="00C471A4">
            <w:pPr>
              <w:pStyle w:val="Fliesstextregularlinksbuendig10pt"/>
              <w:rPr>
                <w:bCs/>
                <w:lang w:val="de-CH"/>
              </w:rPr>
            </w:pPr>
            <w:r w:rsidRPr="00707FF6">
              <w:rPr>
                <w:bCs/>
                <w:lang w:val="de-CH"/>
              </w:rPr>
              <w:t>Besonderheiten jetzige Schwangerschaft (Blutungen, Erkrankungen, Hormonbehandlung, künstliche Befruchtung, anderes)</w:t>
            </w:r>
          </w:p>
        </w:tc>
        <w:tc>
          <w:tcPr>
            <w:tcW w:w="4439" w:type="dxa"/>
            <w:gridSpan w:val="2"/>
            <w:tcBorders>
              <w:top w:val="single" w:sz="4" w:space="0" w:color="auto"/>
              <w:left w:val="nil"/>
              <w:bottom w:val="single" w:sz="4" w:space="0" w:color="auto"/>
              <w:right w:val="single" w:sz="4" w:space="0" w:color="auto"/>
            </w:tcBorders>
            <w:vAlign w:val="center"/>
          </w:tcPr>
          <w:p w14:paraId="2C5929F3"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25CE6A8D" w14:textId="77777777" w:rsidTr="00C471A4">
        <w:trPr>
          <w:trHeight w:val="279"/>
        </w:trPr>
        <w:tc>
          <w:tcPr>
            <w:tcW w:w="4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01352" w14:textId="77777777" w:rsidR="00C471A4" w:rsidRPr="00707FF6" w:rsidRDefault="00C471A4" w:rsidP="00C471A4">
            <w:pPr>
              <w:pStyle w:val="Fliesstextregularlinksbuendig10pt"/>
              <w:rPr>
                <w:lang w:val="de-CH"/>
              </w:rPr>
            </w:pPr>
            <w:r w:rsidRPr="00707FF6">
              <w:rPr>
                <w:lang w:val="de-CH"/>
              </w:rPr>
              <w:t xml:space="preserve">Geburtsdatum, Geburtsart und Ort </w:t>
            </w:r>
            <w:proofErr w:type="gramStart"/>
            <w:r w:rsidRPr="00707FF6">
              <w:rPr>
                <w:lang w:val="de-CH"/>
              </w:rPr>
              <w:t>vorangegangener Kind</w:t>
            </w:r>
            <w:proofErr w:type="gramEnd"/>
            <w:r w:rsidRPr="00707FF6">
              <w:rPr>
                <w:lang w:val="de-CH"/>
              </w:rPr>
              <w:t>(er)</w:t>
            </w:r>
          </w:p>
        </w:tc>
        <w:tc>
          <w:tcPr>
            <w:tcW w:w="4439" w:type="dxa"/>
            <w:gridSpan w:val="2"/>
            <w:tcBorders>
              <w:top w:val="single" w:sz="4" w:space="0" w:color="auto"/>
              <w:left w:val="nil"/>
              <w:bottom w:val="single" w:sz="4" w:space="0" w:color="auto"/>
              <w:right w:val="single" w:sz="4" w:space="0" w:color="auto"/>
            </w:tcBorders>
            <w:vAlign w:val="center"/>
          </w:tcPr>
          <w:p w14:paraId="34B1D894"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38E3C8A7" w14:textId="77777777" w:rsidTr="00C471A4">
        <w:trPr>
          <w:trHeight w:val="279"/>
        </w:trPr>
        <w:tc>
          <w:tcPr>
            <w:tcW w:w="4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A7351" w14:textId="77777777" w:rsidR="00C471A4" w:rsidRPr="00707FF6" w:rsidRDefault="00C471A4" w:rsidP="00C471A4">
            <w:pPr>
              <w:pStyle w:val="Fliesstextregularlinksbuendig10pt"/>
              <w:rPr>
                <w:lang w:val="de-CH"/>
              </w:rPr>
            </w:pPr>
            <w:r w:rsidRPr="00707FF6">
              <w:rPr>
                <w:lang w:val="de-CH"/>
              </w:rPr>
              <w:t>Stillerfahrung? Wenn ja welche und wie lange?</w:t>
            </w:r>
          </w:p>
        </w:tc>
        <w:tc>
          <w:tcPr>
            <w:tcW w:w="4439" w:type="dxa"/>
            <w:gridSpan w:val="2"/>
            <w:tcBorders>
              <w:top w:val="single" w:sz="4" w:space="0" w:color="auto"/>
              <w:left w:val="nil"/>
              <w:bottom w:val="single" w:sz="4" w:space="0" w:color="auto"/>
              <w:right w:val="single" w:sz="4" w:space="0" w:color="auto"/>
            </w:tcBorders>
            <w:vAlign w:val="center"/>
          </w:tcPr>
          <w:p w14:paraId="2986F14C"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547E8FB7" w14:textId="77777777" w:rsidTr="00C471A4">
        <w:trPr>
          <w:trHeight w:val="279"/>
        </w:trPr>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14:paraId="1595728E" w14:textId="77777777" w:rsidR="00C471A4" w:rsidRPr="00707FF6" w:rsidRDefault="00C471A4" w:rsidP="00C471A4">
            <w:pPr>
              <w:pStyle w:val="Fliesstextregularlinksbuendig10pt"/>
              <w:rPr>
                <w:bCs/>
                <w:lang w:val="de-CH"/>
              </w:rPr>
            </w:pPr>
            <w:r w:rsidRPr="00707FF6">
              <w:rPr>
                <w:bCs/>
                <w:lang w:val="de-CH"/>
              </w:rPr>
              <w:t>Blutgruppe und Rhesusfaktor</w:t>
            </w:r>
          </w:p>
        </w:tc>
        <w:tc>
          <w:tcPr>
            <w:tcW w:w="2435" w:type="dxa"/>
            <w:tcBorders>
              <w:top w:val="single" w:sz="4" w:space="0" w:color="auto"/>
              <w:left w:val="nil"/>
              <w:bottom w:val="single" w:sz="4" w:space="0" w:color="auto"/>
              <w:right w:val="single" w:sz="4" w:space="0" w:color="auto"/>
            </w:tcBorders>
            <w:shd w:val="clear" w:color="auto" w:fill="auto"/>
            <w:noWrap/>
            <w:vAlign w:val="center"/>
          </w:tcPr>
          <w:p w14:paraId="21587ACB"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single" w:sz="4" w:space="0" w:color="auto"/>
              <w:left w:val="nil"/>
              <w:bottom w:val="single" w:sz="4" w:space="0" w:color="auto"/>
              <w:right w:val="single" w:sz="4" w:space="0" w:color="auto"/>
            </w:tcBorders>
            <w:vAlign w:val="center"/>
          </w:tcPr>
          <w:p w14:paraId="5A6B82FB" w14:textId="77777777" w:rsidR="00C471A4" w:rsidRPr="00707FF6" w:rsidRDefault="00C471A4" w:rsidP="00C471A4">
            <w:pPr>
              <w:pStyle w:val="Fliesstextregularlinksbuendig10pt"/>
              <w:rPr>
                <w:lang w:val="de-CH"/>
              </w:rPr>
            </w:pPr>
            <w:r w:rsidRPr="00707FF6">
              <w:rPr>
                <w:lang w:val="de-CH"/>
              </w:rPr>
              <w:t>Allergien</w:t>
            </w:r>
          </w:p>
        </w:tc>
        <w:tc>
          <w:tcPr>
            <w:tcW w:w="2341" w:type="dxa"/>
            <w:tcBorders>
              <w:top w:val="single" w:sz="4" w:space="0" w:color="auto"/>
              <w:left w:val="nil"/>
              <w:bottom w:val="single" w:sz="4" w:space="0" w:color="auto"/>
              <w:right w:val="single" w:sz="4" w:space="0" w:color="auto"/>
            </w:tcBorders>
            <w:vAlign w:val="center"/>
          </w:tcPr>
          <w:p w14:paraId="698CAABA"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27B704CE" w14:textId="77777777" w:rsidTr="00C471A4">
        <w:trPr>
          <w:trHeight w:val="279"/>
        </w:trPr>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14:paraId="165C39C6" w14:textId="77777777" w:rsidR="00C471A4" w:rsidRPr="00707FF6" w:rsidRDefault="00C471A4" w:rsidP="00C471A4">
            <w:pPr>
              <w:pStyle w:val="Fliesstextregularlinksbuendig10pt"/>
              <w:rPr>
                <w:lang w:val="de-CH"/>
              </w:rPr>
            </w:pPr>
            <w:r w:rsidRPr="00707FF6">
              <w:rPr>
                <w:lang w:val="de-CH"/>
              </w:rPr>
              <w:t xml:space="preserve">Nehmen Sie Medikamente? </w:t>
            </w:r>
          </w:p>
        </w:tc>
        <w:tc>
          <w:tcPr>
            <w:tcW w:w="2435" w:type="dxa"/>
            <w:tcBorders>
              <w:top w:val="single" w:sz="4" w:space="0" w:color="auto"/>
              <w:left w:val="nil"/>
              <w:bottom w:val="single" w:sz="4" w:space="0" w:color="auto"/>
              <w:right w:val="single" w:sz="4" w:space="0" w:color="auto"/>
            </w:tcBorders>
            <w:shd w:val="clear" w:color="auto" w:fill="auto"/>
            <w:noWrap/>
            <w:vAlign w:val="center"/>
          </w:tcPr>
          <w:p w14:paraId="6B210FAF"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c>
          <w:tcPr>
            <w:tcW w:w="2098" w:type="dxa"/>
            <w:tcBorders>
              <w:top w:val="single" w:sz="4" w:space="0" w:color="auto"/>
              <w:left w:val="nil"/>
              <w:bottom w:val="single" w:sz="4" w:space="0" w:color="auto"/>
              <w:right w:val="single" w:sz="4" w:space="0" w:color="auto"/>
            </w:tcBorders>
            <w:vAlign w:val="center"/>
          </w:tcPr>
          <w:p w14:paraId="6E639399" w14:textId="77777777" w:rsidR="00C471A4" w:rsidRPr="00707FF6" w:rsidRDefault="00C471A4" w:rsidP="00C471A4">
            <w:pPr>
              <w:pStyle w:val="Fliesstextregularlinksbuendig10pt"/>
              <w:rPr>
                <w:lang w:val="de-CH"/>
              </w:rPr>
            </w:pPr>
            <w:r w:rsidRPr="00707FF6">
              <w:rPr>
                <w:lang w:val="de-CH"/>
              </w:rPr>
              <w:t>Rauchen sie?</w:t>
            </w:r>
          </w:p>
        </w:tc>
        <w:tc>
          <w:tcPr>
            <w:tcW w:w="2341" w:type="dxa"/>
            <w:tcBorders>
              <w:top w:val="single" w:sz="4" w:space="0" w:color="auto"/>
              <w:left w:val="nil"/>
              <w:bottom w:val="single" w:sz="4" w:space="0" w:color="auto"/>
              <w:right w:val="single" w:sz="4" w:space="0" w:color="auto"/>
            </w:tcBorders>
            <w:vAlign w:val="center"/>
          </w:tcPr>
          <w:p w14:paraId="7D224B7D"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2AC2CE23" w14:textId="77777777" w:rsidTr="00C471A4">
        <w:trPr>
          <w:trHeight w:val="279"/>
        </w:trPr>
        <w:tc>
          <w:tcPr>
            <w:tcW w:w="4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01932" w14:textId="77777777" w:rsidR="00C471A4" w:rsidRPr="00707FF6" w:rsidRDefault="00C471A4" w:rsidP="00C471A4">
            <w:pPr>
              <w:pStyle w:val="Fliesstextregularlinksbuendig10pt"/>
              <w:rPr>
                <w:lang w:val="de-CH"/>
              </w:rPr>
            </w:pPr>
            <w:r w:rsidRPr="00707FF6">
              <w:rPr>
                <w:lang w:val="de-CH"/>
              </w:rPr>
              <w:t xml:space="preserve">Erkrankungen von Ihnen selbst? Hatten Sie Operationen, schwere Unfälle? </w:t>
            </w:r>
          </w:p>
        </w:tc>
        <w:tc>
          <w:tcPr>
            <w:tcW w:w="4439" w:type="dxa"/>
            <w:gridSpan w:val="2"/>
            <w:tcBorders>
              <w:top w:val="single" w:sz="4" w:space="0" w:color="auto"/>
              <w:left w:val="nil"/>
              <w:bottom w:val="single" w:sz="4" w:space="0" w:color="auto"/>
              <w:right w:val="single" w:sz="4" w:space="0" w:color="auto"/>
            </w:tcBorders>
            <w:vAlign w:val="center"/>
          </w:tcPr>
          <w:p w14:paraId="3D135C25"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334E697E" w14:textId="77777777" w:rsidTr="00C471A4">
        <w:trPr>
          <w:trHeight w:val="279"/>
        </w:trPr>
        <w:tc>
          <w:tcPr>
            <w:tcW w:w="4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ACE43" w14:textId="77777777" w:rsidR="00C471A4" w:rsidRPr="00707FF6" w:rsidRDefault="00C471A4" w:rsidP="00C471A4">
            <w:pPr>
              <w:pStyle w:val="Fliesstextregularlinksbuendig10pt"/>
              <w:rPr>
                <w:lang w:val="de-CH"/>
              </w:rPr>
            </w:pPr>
            <w:r w:rsidRPr="00707FF6">
              <w:rPr>
                <w:lang w:val="de-CH"/>
              </w:rPr>
              <w:t xml:space="preserve">Schwere Erkrankungen </w:t>
            </w:r>
            <w:r>
              <w:rPr>
                <w:lang w:val="de-CH"/>
              </w:rPr>
              <w:t>der Kindseltern respektiv in der Familie</w:t>
            </w:r>
            <w:r w:rsidRPr="00707FF6">
              <w:rPr>
                <w:lang w:val="de-CH"/>
              </w:rPr>
              <w:t>?</w:t>
            </w:r>
          </w:p>
        </w:tc>
        <w:tc>
          <w:tcPr>
            <w:tcW w:w="4439" w:type="dxa"/>
            <w:gridSpan w:val="2"/>
            <w:tcBorders>
              <w:top w:val="single" w:sz="4" w:space="0" w:color="auto"/>
              <w:left w:val="nil"/>
              <w:bottom w:val="single" w:sz="4" w:space="0" w:color="auto"/>
              <w:right w:val="single" w:sz="4" w:space="0" w:color="auto"/>
            </w:tcBorders>
            <w:vAlign w:val="center"/>
          </w:tcPr>
          <w:p w14:paraId="3277A700"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p>
        </w:tc>
      </w:tr>
      <w:tr w:rsidR="00C471A4" w:rsidRPr="00707FF6" w14:paraId="0BE471CB" w14:textId="77777777" w:rsidTr="00C471A4">
        <w:trPr>
          <w:trHeight w:val="279"/>
        </w:trPr>
        <w:tc>
          <w:tcPr>
            <w:tcW w:w="4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1CCFB" w14:textId="77777777" w:rsidR="00C471A4" w:rsidRPr="00707FF6" w:rsidRDefault="00C471A4" w:rsidP="00C471A4">
            <w:pPr>
              <w:pStyle w:val="Fliesstextregularlinksbuendig10pt"/>
              <w:rPr>
                <w:bCs/>
                <w:lang w:val="de-CH"/>
              </w:rPr>
            </w:pPr>
            <w:r w:rsidRPr="00707FF6">
              <w:rPr>
                <w:bCs/>
                <w:lang w:val="de-CH"/>
              </w:rPr>
              <w:t>Konsultation bei einer anderen freipraktizierenden Hebamme?</w:t>
            </w:r>
          </w:p>
        </w:tc>
        <w:tc>
          <w:tcPr>
            <w:tcW w:w="4439" w:type="dxa"/>
            <w:gridSpan w:val="2"/>
            <w:tcBorders>
              <w:top w:val="single" w:sz="4" w:space="0" w:color="auto"/>
              <w:left w:val="nil"/>
              <w:bottom w:val="single" w:sz="4" w:space="0" w:color="auto"/>
              <w:right w:val="single" w:sz="4" w:space="0" w:color="auto"/>
            </w:tcBorders>
            <w:vAlign w:val="center"/>
          </w:tcPr>
          <w:p w14:paraId="2B919A98" w14:textId="77777777" w:rsidR="00C471A4" w:rsidRPr="00707FF6" w:rsidRDefault="00C471A4" w:rsidP="00C471A4">
            <w:pPr>
              <w:pStyle w:val="Fliesstextregularlinksbuendig10pt"/>
              <w:rPr>
                <w:lang w:val="de-CH"/>
              </w:rPr>
            </w:pPr>
            <w:r w:rsidRPr="00707FF6">
              <w:rPr>
                <w:lang w:val="de-CH"/>
              </w:rPr>
              <w:fldChar w:fldCharType="begin">
                <w:ffData>
                  <w:name w:val="Text1"/>
                  <w:enabled/>
                  <w:calcOnExit w:val="0"/>
                  <w:textInput/>
                </w:ffData>
              </w:fldChar>
            </w:r>
            <w:r w:rsidRPr="00707FF6">
              <w:rPr>
                <w:lang w:val="de-CH"/>
              </w:rPr>
              <w:instrText xml:space="preserve"> FORMTEXT </w:instrText>
            </w:r>
            <w:r w:rsidRPr="00707FF6">
              <w:rPr>
                <w:lang w:val="de-CH"/>
              </w:rPr>
            </w:r>
            <w:r w:rsidRPr="00707FF6">
              <w:rPr>
                <w:lang w:val="de-CH"/>
              </w:rPr>
              <w:fldChar w:fldCharType="separate"/>
            </w:r>
            <w:r w:rsidRPr="00707FF6">
              <w:rPr>
                <w:lang w:val="de-CH"/>
              </w:rPr>
              <w:t> </w:t>
            </w:r>
            <w:r w:rsidRPr="00707FF6">
              <w:rPr>
                <w:lang w:val="de-CH"/>
              </w:rPr>
              <w:t> </w:t>
            </w:r>
            <w:r w:rsidRPr="00707FF6">
              <w:rPr>
                <w:lang w:val="de-CH"/>
              </w:rPr>
              <w:t> </w:t>
            </w:r>
            <w:r w:rsidRPr="00707FF6">
              <w:rPr>
                <w:lang w:val="de-CH"/>
              </w:rPr>
              <w:t> </w:t>
            </w:r>
            <w:r w:rsidRPr="00707FF6">
              <w:rPr>
                <w:lang w:val="de-CH"/>
              </w:rPr>
              <w:t> </w:t>
            </w:r>
            <w:r w:rsidRPr="00707FF6">
              <w:fldChar w:fldCharType="end"/>
            </w:r>
            <w:r w:rsidRPr="00707FF6">
              <w:rPr>
                <w:lang w:val="de-CH"/>
              </w:rPr>
              <w:t xml:space="preserve">    </w:t>
            </w:r>
          </w:p>
        </w:tc>
      </w:tr>
    </w:tbl>
    <w:p w14:paraId="55EE318A" w14:textId="77777777" w:rsidR="00C471A4" w:rsidRPr="00707FF6" w:rsidRDefault="00C471A4" w:rsidP="00C471A4">
      <w:pPr>
        <w:pStyle w:val="Fliesstextregularlinksbuendig10pt"/>
        <w:rPr>
          <w:bCs/>
          <w:lang w:val="de-CH"/>
        </w:rPr>
      </w:pPr>
    </w:p>
    <w:p w14:paraId="2DEF6F33" w14:textId="77777777" w:rsidR="00C471A4" w:rsidRDefault="00C471A4" w:rsidP="00C471A4">
      <w:pPr>
        <w:rPr>
          <w:rFonts w:ascii="Calibri" w:hAnsi="Calibri" w:cs="Calibri"/>
        </w:rPr>
      </w:pPr>
    </w:p>
    <w:p w14:paraId="5589B8DD" w14:textId="6FE951ED" w:rsidR="00C471A4" w:rsidRPr="00B302CC" w:rsidRDefault="00C471A4" w:rsidP="00C471A4">
      <w:pPr>
        <w:rPr>
          <w:rFonts w:ascii="Calibri" w:hAnsi="Calibri" w:cs="Calibri"/>
        </w:rPr>
      </w:pPr>
      <w:r w:rsidRPr="00B302CC">
        <w:rPr>
          <w:rFonts w:ascii="Calibri" w:hAnsi="Calibri" w:cs="Calibri"/>
        </w:rPr>
        <w:t>Ich bestätige mit meiner Unterschrift, dass ich mit der Bearbeitung meiner Daten, de</w:t>
      </w:r>
      <w:r w:rsidR="002D51DE">
        <w:rPr>
          <w:rFonts w:ascii="Calibri" w:hAnsi="Calibri" w:cs="Calibri"/>
        </w:rPr>
        <w:t>m</w:t>
      </w:r>
      <w:r w:rsidRPr="00B302CC">
        <w:rPr>
          <w:rFonts w:ascii="Calibri" w:hAnsi="Calibri" w:cs="Calibri"/>
        </w:rPr>
        <w:t xml:space="preserve"> Zugriff auf die Daten durch </w:t>
      </w:r>
      <w:r w:rsidR="002D51DE">
        <w:rPr>
          <w:rFonts w:ascii="Calibri" w:hAnsi="Calibri" w:cs="Calibri"/>
        </w:rPr>
        <w:t xml:space="preserve">die </w:t>
      </w:r>
      <w:r>
        <w:rPr>
          <w:rFonts w:ascii="Calibri" w:hAnsi="Calibri" w:cs="Calibri"/>
        </w:rPr>
        <w:t>Beleghebammen Aarau GmbH</w:t>
      </w:r>
      <w:r w:rsidRPr="00B302CC">
        <w:rPr>
          <w:rFonts w:ascii="Calibri" w:hAnsi="Calibri" w:cs="Calibri"/>
        </w:rPr>
        <w:t xml:space="preserve"> sowie der Weitergabe der Daten an Dritte gemäss </w:t>
      </w:r>
      <w:r w:rsidRPr="00FA00C8">
        <w:rPr>
          <w:rFonts w:ascii="Calibri" w:hAnsi="Calibri" w:cs="Calibri"/>
        </w:rPr>
        <w:t>Patienteninformation auf der folgenden Seite einverstanden bin.</w:t>
      </w:r>
      <w:r w:rsidRPr="00B302CC">
        <w:rPr>
          <w:rFonts w:ascii="Calibri" w:hAnsi="Calibri" w:cs="Calibri"/>
        </w:rPr>
        <w:t xml:space="preserve"> </w:t>
      </w:r>
    </w:p>
    <w:p w14:paraId="1F85DF1D" w14:textId="1763ED3A" w:rsidR="00C471A4" w:rsidRPr="00B302CC" w:rsidRDefault="00C471A4" w:rsidP="00C471A4">
      <w:pPr>
        <w:rPr>
          <w:rFonts w:ascii="Calibri" w:hAnsi="Calibri" w:cs="Calibri"/>
        </w:rPr>
      </w:pPr>
      <w:r w:rsidRPr="00024146">
        <w:rPr>
          <w:rFonts w:ascii="Calibri" w:hAnsi="Calibri" w:cs="Calibri"/>
        </w:rPr>
        <w:t xml:space="preserve">Ich bin mir möglicher Risiken des Datenaustausches von besonders schützenswerten Personendaten (mögliche Einsicht von unberechtigten Dritten bei unsicheren Kommunikationswegen) sowie meiner Rechte bewusst und gebe mein Einverständnis für den gegenseitigen Kontakt zwischen </w:t>
      </w:r>
      <w:r w:rsidR="00024146">
        <w:rPr>
          <w:rFonts w:ascii="Calibri" w:hAnsi="Calibri" w:cs="Calibri"/>
        </w:rPr>
        <w:t>Beleghebammen Aarau GmbH</w:t>
      </w:r>
      <w:r w:rsidRPr="00024146">
        <w:rPr>
          <w:rFonts w:ascii="Calibri" w:hAnsi="Calibri" w:cs="Calibri"/>
        </w:rPr>
        <w:t xml:space="preserve"> und mir als Patientin durch die oben angegebenen Kontaktinformationen.</w:t>
      </w:r>
      <w:r w:rsidRPr="007D621B">
        <w:rPr>
          <w:rFonts w:ascii="Calibri" w:hAnsi="Calibri" w:cs="Calibri"/>
        </w:rPr>
        <w:t xml:space="preserve"> Patienteninformationen werden seitens der Hebammenpraxis Beleghebammen Aarau</w:t>
      </w:r>
      <w:r w:rsidR="002C2D27">
        <w:rPr>
          <w:rFonts w:ascii="Calibri" w:hAnsi="Calibri" w:cs="Calibri"/>
        </w:rPr>
        <w:t xml:space="preserve"> GmbH</w:t>
      </w:r>
      <w:r w:rsidRPr="007D621B">
        <w:rPr>
          <w:rFonts w:ascii="Calibri" w:hAnsi="Calibri" w:cs="Calibri"/>
        </w:rPr>
        <w:t xml:space="preserve"> </w:t>
      </w:r>
      <w:proofErr w:type="gramStart"/>
      <w:r w:rsidRPr="007D621B">
        <w:rPr>
          <w:rFonts w:ascii="Calibri" w:hAnsi="Calibri" w:cs="Calibri"/>
          <w:b/>
          <w:bCs/>
        </w:rPr>
        <w:lastRenderedPageBreak/>
        <w:t>ausschliesslich über gesicherte Kommunikationswege</w:t>
      </w:r>
      <w:proofErr w:type="gramEnd"/>
      <w:r w:rsidRPr="007D621B">
        <w:rPr>
          <w:rFonts w:ascii="Calibri" w:hAnsi="Calibri" w:cs="Calibri"/>
        </w:rPr>
        <w:t xml:space="preserve"> weitergegeben. Ich bin einverstanden, dass administrative Anliegen wie zum Beispiel Terminverschiebungen mit unverschlüsselter E-Mail-Kommunikation zu Empfängeradresse</w:t>
      </w:r>
      <w:r w:rsidR="002C2D27">
        <w:rPr>
          <w:rFonts w:ascii="Calibri" w:hAnsi="Calibri" w:cs="Calibri"/>
        </w:rPr>
        <w:t>n</w:t>
      </w:r>
      <w:r w:rsidRPr="007D621B">
        <w:rPr>
          <w:rFonts w:ascii="Calibri" w:hAnsi="Calibri" w:cs="Calibri"/>
        </w:rPr>
        <w:t xml:space="preserve"> wie @bluewin.ch, @gmail.com etc. erfolgen.</w:t>
      </w:r>
    </w:p>
    <w:p w14:paraId="6DCD136E" w14:textId="77777777" w:rsidR="00C471A4" w:rsidRPr="00B302CC" w:rsidRDefault="00C471A4" w:rsidP="00C471A4">
      <w:pPr>
        <w:rPr>
          <w:rFonts w:ascii="Calibri" w:hAnsi="Calibri" w:cs="Calibri"/>
        </w:rPr>
      </w:pPr>
    </w:p>
    <w:p w14:paraId="6F6F5021" w14:textId="6F11A761" w:rsidR="00C471A4" w:rsidRPr="00B302CC" w:rsidRDefault="00C471A4" w:rsidP="00C471A4">
      <w:pPr>
        <w:rPr>
          <w:rFonts w:ascii="Calibri" w:hAnsi="Calibri" w:cs="Calibri"/>
        </w:rPr>
      </w:pPr>
      <w:r w:rsidRPr="00B302CC">
        <w:rPr>
          <w:rFonts w:ascii="Calibri" w:hAnsi="Calibri" w:cs="Calibri"/>
        </w:rPr>
        <w:t>Das Bundesgesetz über die Krankenversicherung (KVG) sieht vor, dass Patientinnen eine Kopie der Rechnung erhalten.</w:t>
      </w:r>
    </w:p>
    <w:p w14:paraId="1C61F4DB" w14:textId="77777777" w:rsidR="00C471A4" w:rsidRPr="00B302CC" w:rsidRDefault="00C471A4" w:rsidP="00C471A4">
      <w:pPr>
        <w:rPr>
          <w:rFonts w:ascii="Calibri" w:hAnsi="Calibri" w:cs="Calibri"/>
        </w:rPr>
      </w:pPr>
    </w:p>
    <w:tbl>
      <w:tblPr>
        <w:tblStyle w:val="Physioswiss2"/>
        <w:tblW w:w="0" w:type="auto"/>
        <w:tblBorders>
          <w:top w:val="single" w:sz="4" w:space="0" w:color="BFBFBF" w:themeColor="background1" w:themeShade="BF"/>
        </w:tblBorders>
        <w:tblLook w:val="04A0" w:firstRow="1" w:lastRow="0" w:firstColumn="1" w:lastColumn="0" w:noHBand="0" w:noVBand="1"/>
      </w:tblPr>
      <w:tblGrid>
        <w:gridCol w:w="4195"/>
        <w:gridCol w:w="4195"/>
      </w:tblGrid>
      <w:tr w:rsidR="00C471A4" w:rsidRPr="00B302CC" w14:paraId="3367345B" w14:textId="77777777" w:rsidTr="00925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5" w:type="dxa"/>
            <w:shd w:val="clear" w:color="auto" w:fill="auto"/>
          </w:tcPr>
          <w:p w14:paraId="74FB3A91" w14:textId="5D1E5061" w:rsidR="00C471A4" w:rsidRPr="00B302CC" w:rsidRDefault="00C471A4" w:rsidP="00925108">
            <w:pPr>
              <w:rPr>
                <w:rFonts w:ascii="Calibri" w:hAnsi="Calibri" w:cs="Calibri"/>
                <w:color w:val="auto"/>
              </w:rPr>
            </w:pPr>
            <w:r w:rsidRPr="00B302CC">
              <w:rPr>
                <w:rFonts w:ascii="Calibri" w:hAnsi="Calibri" w:cs="Calibri"/>
                <w:color w:val="auto"/>
              </w:rPr>
              <w:t>Ort, Datum</w:t>
            </w:r>
            <w:r w:rsidR="00F95077" w:rsidRPr="00707FF6">
              <w:fldChar w:fldCharType="begin">
                <w:ffData>
                  <w:name w:val="Text1"/>
                  <w:enabled/>
                  <w:calcOnExit w:val="0"/>
                  <w:textInput/>
                </w:ffData>
              </w:fldChar>
            </w:r>
            <w:r w:rsidR="00F95077" w:rsidRPr="00707FF6">
              <w:instrText xml:space="preserve"> FORMTEXT </w:instrText>
            </w:r>
            <w:r w:rsidR="00F95077" w:rsidRPr="00707FF6">
              <w:fldChar w:fldCharType="separate"/>
            </w:r>
            <w:r w:rsidR="00F95077" w:rsidRPr="00707FF6">
              <w:t> </w:t>
            </w:r>
            <w:r w:rsidR="00F95077" w:rsidRPr="00707FF6">
              <w:t> </w:t>
            </w:r>
            <w:r w:rsidR="00F95077" w:rsidRPr="00707FF6">
              <w:t> </w:t>
            </w:r>
            <w:r w:rsidR="00F95077" w:rsidRPr="00707FF6">
              <w:t> </w:t>
            </w:r>
            <w:r w:rsidR="00F95077" w:rsidRPr="00707FF6">
              <w:t> </w:t>
            </w:r>
            <w:r w:rsidR="00F95077" w:rsidRPr="00707FF6">
              <w:fldChar w:fldCharType="end"/>
            </w:r>
          </w:p>
        </w:tc>
        <w:tc>
          <w:tcPr>
            <w:tcW w:w="4195" w:type="dxa"/>
            <w:shd w:val="clear" w:color="auto" w:fill="auto"/>
          </w:tcPr>
          <w:p w14:paraId="6502B1AD" w14:textId="6EFE8C1A" w:rsidR="00C471A4" w:rsidRPr="00B302CC" w:rsidRDefault="00C471A4" w:rsidP="00925108">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B302CC">
              <w:rPr>
                <w:rFonts w:ascii="Calibri" w:hAnsi="Calibri" w:cs="Calibri"/>
                <w:color w:val="auto"/>
              </w:rPr>
              <w:t>Unterschrift</w:t>
            </w:r>
            <w:r w:rsidR="00F95077" w:rsidRPr="00707FF6">
              <w:fldChar w:fldCharType="begin">
                <w:ffData>
                  <w:name w:val="Text1"/>
                  <w:enabled/>
                  <w:calcOnExit w:val="0"/>
                  <w:textInput/>
                </w:ffData>
              </w:fldChar>
            </w:r>
            <w:r w:rsidR="00F95077" w:rsidRPr="00707FF6">
              <w:instrText xml:space="preserve"> FORMTEXT </w:instrText>
            </w:r>
            <w:r w:rsidR="00F95077" w:rsidRPr="00707FF6">
              <w:fldChar w:fldCharType="separate"/>
            </w:r>
            <w:r w:rsidR="00F95077" w:rsidRPr="00707FF6">
              <w:t> </w:t>
            </w:r>
            <w:r w:rsidR="00F95077" w:rsidRPr="00707FF6">
              <w:t> </w:t>
            </w:r>
            <w:r w:rsidR="00F95077" w:rsidRPr="00707FF6">
              <w:t> </w:t>
            </w:r>
            <w:r w:rsidR="00F95077" w:rsidRPr="00707FF6">
              <w:t> </w:t>
            </w:r>
            <w:r w:rsidR="00F95077" w:rsidRPr="00707FF6">
              <w:t> </w:t>
            </w:r>
            <w:r w:rsidR="00F95077" w:rsidRPr="00707FF6">
              <w:fldChar w:fldCharType="end"/>
            </w:r>
          </w:p>
        </w:tc>
      </w:tr>
    </w:tbl>
    <w:p w14:paraId="1950603A" w14:textId="77777777" w:rsidR="00C471A4" w:rsidRPr="00B302CC" w:rsidRDefault="00C471A4" w:rsidP="00C471A4">
      <w:pPr>
        <w:rPr>
          <w:rFonts w:ascii="Calibri" w:hAnsi="Calibri" w:cs="Calibri"/>
        </w:rPr>
      </w:pPr>
    </w:p>
    <w:p w14:paraId="3B884A64" w14:textId="77777777" w:rsidR="00C471A4" w:rsidRDefault="00C471A4" w:rsidP="00C471A4">
      <w:pPr>
        <w:rPr>
          <w:rFonts w:ascii="Calibri" w:hAnsi="Calibri" w:cs="Calibri"/>
          <w:b/>
          <w:bCs/>
        </w:rPr>
      </w:pPr>
      <w:r w:rsidRPr="00B302CC">
        <w:rPr>
          <w:rFonts w:ascii="Calibri" w:hAnsi="Calibri" w:cs="Calibri"/>
          <w:b/>
          <w:bCs/>
        </w:rPr>
        <w:t>Termine, die nicht spätestens 24 Stunden vorher abgesagt werden, können zu Ihren Lasten verrechnet werden. Wir bitten Sie um rechtzeitige Information.</w:t>
      </w:r>
    </w:p>
    <w:p w14:paraId="2855FE45" w14:textId="77777777" w:rsidR="00C471A4" w:rsidRPr="00B302CC" w:rsidRDefault="00C471A4" w:rsidP="00C471A4">
      <w:pPr>
        <w:rPr>
          <w:rFonts w:ascii="Calibri" w:hAnsi="Calibri" w:cs="Calibri"/>
          <w:b/>
          <w:bCs/>
        </w:rPr>
      </w:pPr>
    </w:p>
    <w:p w14:paraId="0608623B" w14:textId="77777777" w:rsidR="00C471A4" w:rsidRPr="00B302CC" w:rsidRDefault="00C471A4" w:rsidP="00C471A4">
      <w:pPr>
        <w:pStyle w:val="berschrift2"/>
        <w:rPr>
          <w:rFonts w:cs="Calibri"/>
        </w:rPr>
      </w:pPr>
      <w:r w:rsidRPr="00B302CC">
        <w:rPr>
          <w:rFonts w:cs="Calibri"/>
        </w:rPr>
        <w:t>Patienteninformation zum Umgang mit Personendaten</w:t>
      </w:r>
    </w:p>
    <w:p w14:paraId="0AAD17A7" w14:textId="77777777" w:rsidR="00C471A4" w:rsidRPr="00B302CC" w:rsidRDefault="00C471A4" w:rsidP="00C471A4">
      <w:pPr>
        <w:rPr>
          <w:rFonts w:ascii="Calibri" w:hAnsi="Calibri" w:cs="Calibri"/>
          <w:sz w:val="15"/>
          <w:szCs w:val="15"/>
        </w:rPr>
      </w:pPr>
      <w:r w:rsidRPr="00B302CC">
        <w:rPr>
          <w:rFonts w:ascii="Calibri" w:hAnsi="Calibri" w:cs="Calibri"/>
          <w:sz w:val="15"/>
          <w:szCs w:val="15"/>
        </w:rPr>
        <w:t xml:space="preserve">Nachfolgend informieren wir Sie darüber, zu welchem Zweck die oben genannte </w:t>
      </w:r>
      <w:r>
        <w:rPr>
          <w:rFonts w:ascii="Calibri" w:hAnsi="Calibri" w:cs="Calibri"/>
          <w:sz w:val="15"/>
          <w:szCs w:val="15"/>
        </w:rPr>
        <w:t>Hebammenpraxis Beleghebammen Aarau GmbH</w:t>
      </w:r>
      <w:r w:rsidRPr="00B302CC">
        <w:rPr>
          <w:rFonts w:ascii="Calibri" w:hAnsi="Calibri" w:cs="Calibri"/>
          <w:sz w:val="15"/>
          <w:szCs w:val="15"/>
        </w:rPr>
        <w:t xml:space="preserve"> Ihre Personendaten erhebt, speichert oder weiterleitet. Zusätzlich informieren wir Sie über Ihre Rechte, welche Sie im Rahmen des Datenschutzes wahrnehmen können. </w:t>
      </w:r>
    </w:p>
    <w:p w14:paraId="2D710735" w14:textId="77777777" w:rsidR="00C471A4" w:rsidRPr="00B302CC" w:rsidRDefault="00C471A4" w:rsidP="00C471A4">
      <w:pPr>
        <w:spacing w:before="80"/>
        <w:rPr>
          <w:rFonts w:ascii="Calibri" w:hAnsi="Calibri" w:cs="Calibri"/>
          <w:sz w:val="15"/>
          <w:szCs w:val="15"/>
        </w:rPr>
      </w:pPr>
      <w:r w:rsidRPr="00B302CC">
        <w:rPr>
          <w:rFonts w:ascii="Calibri" w:hAnsi="Calibri" w:cs="Calibri"/>
          <w:b/>
          <w:bCs/>
          <w:sz w:val="15"/>
          <w:szCs w:val="15"/>
        </w:rPr>
        <w:t>Verantwortlichkeiten</w:t>
      </w:r>
      <w:r w:rsidRPr="00B302CC">
        <w:rPr>
          <w:rFonts w:ascii="Calibri" w:hAnsi="Calibri" w:cs="Calibri"/>
          <w:sz w:val="15"/>
          <w:szCs w:val="15"/>
        </w:rPr>
        <w:t xml:space="preserve"> Die verantwortliche Stelle für die Bearbeitung Ihrer Personendaten und insbesondere Ihrer Gesundheitsdaten ist die </w:t>
      </w:r>
      <w:r>
        <w:rPr>
          <w:rFonts w:ascii="Calibri" w:hAnsi="Calibri" w:cs="Calibri"/>
          <w:sz w:val="15"/>
          <w:szCs w:val="15"/>
        </w:rPr>
        <w:t>Hebammenpraxis Beleghebammen Aarau GmbH</w:t>
      </w:r>
      <w:r w:rsidRPr="00B302CC">
        <w:rPr>
          <w:rFonts w:ascii="Calibri" w:hAnsi="Calibri" w:cs="Calibri"/>
          <w:sz w:val="15"/>
          <w:szCs w:val="15"/>
        </w:rPr>
        <w:t xml:space="preserve">. Bei Fragen zum Datenschutz oder wenn Sie Ihre Rechte im Rahmen des Datenschutzes wahrnehmen wollen, wenden Sie sich bitte an </w:t>
      </w:r>
      <w:r>
        <w:rPr>
          <w:rFonts w:ascii="Calibri" w:hAnsi="Calibri" w:cs="Calibri"/>
          <w:sz w:val="15"/>
          <w:szCs w:val="15"/>
        </w:rPr>
        <w:t>die Beleghebammen Aarau GmbH.</w:t>
      </w:r>
    </w:p>
    <w:p w14:paraId="642E562A" w14:textId="77777777" w:rsidR="00C471A4" w:rsidRPr="00B302CC" w:rsidRDefault="00C471A4" w:rsidP="00C471A4">
      <w:pPr>
        <w:spacing w:before="80"/>
        <w:rPr>
          <w:rFonts w:ascii="Calibri" w:hAnsi="Calibri" w:cs="Calibri"/>
          <w:sz w:val="15"/>
          <w:szCs w:val="15"/>
        </w:rPr>
      </w:pPr>
      <w:r w:rsidRPr="00B302CC">
        <w:rPr>
          <w:rFonts w:ascii="Calibri" w:hAnsi="Calibri" w:cs="Calibri"/>
          <w:b/>
          <w:bCs/>
          <w:sz w:val="15"/>
          <w:szCs w:val="15"/>
        </w:rPr>
        <w:t>Erhebung und Zweck der Datenbearbeitung</w:t>
      </w:r>
      <w:r w:rsidRPr="00B302CC">
        <w:rPr>
          <w:rFonts w:ascii="Calibri" w:hAnsi="Calibri" w:cs="Calibri"/>
          <w:sz w:val="15"/>
          <w:szCs w:val="15"/>
        </w:rPr>
        <w:t xml:space="preserve"> Die Bearbeitung (Erhebung, Speicherung, Verwendung sowie Aufbewahrung) Ihrer Daten erfolgt aufgrund des Behandlungsvertrages und gesetzlicher Vorgaben zur Erfüllung des Behandlungszwecks sowie zu den damit verbundenen Pflichten. Die Erhebung von Daten erfolgt einerseits durch </w:t>
      </w:r>
      <w:r>
        <w:rPr>
          <w:rFonts w:ascii="Calibri" w:hAnsi="Calibri" w:cs="Calibri"/>
          <w:sz w:val="15"/>
          <w:szCs w:val="15"/>
        </w:rPr>
        <w:t>die Beleghebammen Aarau GmbH</w:t>
      </w:r>
      <w:r w:rsidRPr="00B302CC">
        <w:rPr>
          <w:rFonts w:ascii="Calibri" w:hAnsi="Calibri" w:cs="Calibri"/>
          <w:sz w:val="15"/>
          <w:szCs w:val="15"/>
        </w:rPr>
        <w:t xml:space="preserve"> im Rahmen Ihrer Behandlung. Andererseits erhalten wir auch Daten von </w:t>
      </w:r>
      <w:proofErr w:type="gramStart"/>
      <w:r w:rsidRPr="00B302CC">
        <w:rPr>
          <w:rFonts w:ascii="Calibri" w:hAnsi="Calibri" w:cs="Calibri"/>
          <w:sz w:val="15"/>
          <w:szCs w:val="15"/>
        </w:rPr>
        <w:t>Ärzt:innen</w:t>
      </w:r>
      <w:proofErr w:type="gramEnd"/>
      <w:r w:rsidRPr="00B302CC">
        <w:rPr>
          <w:rFonts w:ascii="Calibri" w:hAnsi="Calibri" w:cs="Calibri"/>
          <w:sz w:val="15"/>
          <w:szCs w:val="15"/>
        </w:rPr>
        <w:t xml:space="preserve"> und weiteren Gesundheitsfachpersonen, bei denen Sie in Behandlung waren oder sind, falls Sie hierfür Ihre Einwilligung gegeben haben. In Ihrer Patientendokumentation werden nur Daten bearbeitet, die im Zusammenhang mit Ihrer medizinischen Behandlung stehen. Die Patientendokumentation umfasst die auf dem Patientenformular gemachten persönlichen Angaben wie Personalien, Kontaktdaten und Versicherungsangaben sowie unter anderem im Rahmen der Behandlung durchgeführte Aufklärungsgespräche, erhobene Gesundheitsdaten wie Anamnesen, Diagnosen, Befunde und Verläufe. </w:t>
      </w:r>
    </w:p>
    <w:p w14:paraId="60AC8842" w14:textId="77777777" w:rsidR="00C471A4" w:rsidRPr="00B302CC" w:rsidRDefault="00C471A4" w:rsidP="00C471A4">
      <w:pPr>
        <w:spacing w:before="80"/>
        <w:rPr>
          <w:rFonts w:ascii="Calibri" w:hAnsi="Calibri" w:cs="Calibri"/>
          <w:sz w:val="15"/>
          <w:szCs w:val="15"/>
        </w:rPr>
      </w:pPr>
      <w:r w:rsidRPr="00716529">
        <w:rPr>
          <w:rFonts w:ascii="Calibri" w:hAnsi="Calibri" w:cs="Calibri"/>
          <w:b/>
          <w:bCs/>
          <w:sz w:val="15"/>
          <w:szCs w:val="15"/>
        </w:rPr>
        <w:t>Dauer der Aufbewahrung</w:t>
      </w:r>
      <w:r w:rsidRPr="00716529">
        <w:rPr>
          <w:rFonts w:ascii="Calibri" w:hAnsi="Calibri" w:cs="Calibri"/>
          <w:sz w:val="15"/>
          <w:szCs w:val="15"/>
        </w:rPr>
        <w:t xml:space="preserve"> Ihre Patientendokumentation wird während zwanzig Jahren nach Ihrer letzten Behandlung aufbewahrt. Danach wird sie mit Ihrer ausdrücklichen Einwilligung weiter aufbewahrt oder sicher gelöscht bzw. vernichtet.</w:t>
      </w:r>
    </w:p>
    <w:p w14:paraId="55F4479B" w14:textId="77777777" w:rsidR="00C471A4" w:rsidRPr="00B302CC" w:rsidRDefault="00C471A4" w:rsidP="00C471A4">
      <w:pPr>
        <w:spacing w:before="80"/>
        <w:rPr>
          <w:rFonts w:ascii="Calibri" w:hAnsi="Calibri" w:cs="Calibri"/>
          <w:sz w:val="15"/>
          <w:szCs w:val="15"/>
        </w:rPr>
      </w:pPr>
      <w:r w:rsidRPr="00B302CC">
        <w:rPr>
          <w:rFonts w:ascii="Calibri" w:hAnsi="Calibri" w:cs="Calibri"/>
          <w:b/>
          <w:bCs/>
          <w:sz w:val="15"/>
          <w:szCs w:val="15"/>
        </w:rPr>
        <w:t>Weitergabe der Daten</w:t>
      </w:r>
      <w:r w:rsidRPr="00B302CC">
        <w:rPr>
          <w:rFonts w:ascii="Calibri" w:hAnsi="Calibri" w:cs="Calibri"/>
          <w:sz w:val="15"/>
          <w:szCs w:val="15"/>
        </w:rPr>
        <w:t xml:space="preserve"> Ihre Personendaten und insbesondere Ihre medizinischen Daten übermitteln wir nur dann an externe Dritte, wenn dies gesetzlich erlaubt oder verlangt ist oder wenn Sie im Rahmen Ihrer Behandlung in die Weitergabe der Daten eingewilligt haben. </w:t>
      </w:r>
    </w:p>
    <w:p w14:paraId="176BFA46" w14:textId="77777777" w:rsidR="00C471A4" w:rsidRPr="00B302CC" w:rsidRDefault="00C471A4" w:rsidP="00C471A4">
      <w:pPr>
        <w:pStyle w:val="Aufzhlung1"/>
        <w:tabs>
          <w:tab w:val="clear" w:pos="0"/>
        </w:tabs>
        <w:suppressAutoHyphens w:val="0"/>
        <w:ind w:left="284" w:hanging="284"/>
        <w:rPr>
          <w:rFonts w:ascii="Calibri" w:hAnsi="Calibri" w:cs="Calibri"/>
          <w:sz w:val="15"/>
          <w:szCs w:val="15"/>
        </w:rPr>
      </w:pPr>
      <w:r w:rsidRPr="00B302CC">
        <w:rPr>
          <w:rFonts w:ascii="Calibri" w:hAnsi="Calibri" w:cs="Calibri"/>
          <w:sz w:val="15"/>
          <w:szCs w:val="15"/>
        </w:rPr>
        <w:t xml:space="preserve">Die Übermittlung an Ihre Krankenversicherung erfolgt zum Zweck der Abrechnung der Ihnen gegenüber erbrachten Leistungen. Die Art der übermittelten Daten orientiert sich dabei an den gesetzlichen Vorgaben. </w:t>
      </w:r>
    </w:p>
    <w:p w14:paraId="246D17AA" w14:textId="77777777" w:rsidR="00C471A4" w:rsidRPr="00B302CC" w:rsidRDefault="00C471A4" w:rsidP="00C471A4">
      <w:pPr>
        <w:pStyle w:val="Aufzhlung1"/>
        <w:tabs>
          <w:tab w:val="clear" w:pos="0"/>
        </w:tabs>
        <w:suppressAutoHyphens w:val="0"/>
        <w:ind w:left="284" w:hanging="284"/>
        <w:rPr>
          <w:rFonts w:ascii="Calibri" w:hAnsi="Calibri" w:cs="Calibri"/>
          <w:sz w:val="15"/>
          <w:szCs w:val="15"/>
        </w:rPr>
      </w:pPr>
      <w:r w:rsidRPr="00B302CC">
        <w:rPr>
          <w:rFonts w:ascii="Calibri" w:hAnsi="Calibri" w:cs="Calibri"/>
          <w:sz w:val="15"/>
          <w:szCs w:val="15"/>
        </w:rPr>
        <w:t xml:space="preserve">Optional: Die Weitergabe der notwendigen Patienten- und Rechnungsdaten an das Inkassobüro erfolgt </w:t>
      </w:r>
      <w:proofErr w:type="gramStart"/>
      <w:r w:rsidRPr="00B302CC">
        <w:rPr>
          <w:rFonts w:ascii="Calibri" w:hAnsi="Calibri" w:cs="Calibri"/>
          <w:sz w:val="15"/>
          <w:szCs w:val="15"/>
        </w:rPr>
        <w:t>zwecks Inkasso</w:t>
      </w:r>
      <w:proofErr w:type="gramEnd"/>
      <w:r w:rsidRPr="00B302CC">
        <w:rPr>
          <w:rFonts w:ascii="Calibri" w:hAnsi="Calibri" w:cs="Calibri"/>
          <w:sz w:val="15"/>
          <w:szCs w:val="15"/>
        </w:rPr>
        <w:t xml:space="preserve"> (Einziehen von fälligen Geldforderungen).</w:t>
      </w:r>
    </w:p>
    <w:p w14:paraId="08318C22" w14:textId="314AFA04" w:rsidR="00C471A4" w:rsidRPr="00B302CC" w:rsidRDefault="00C471A4" w:rsidP="00C471A4">
      <w:pPr>
        <w:rPr>
          <w:rFonts w:ascii="Calibri" w:hAnsi="Calibri" w:cs="Calibri"/>
          <w:sz w:val="15"/>
          <w:szCs w:val="15"/>
        </w:rPr>
      </w:pPr>
      <w:r w:rsidRPr="00B302CC">
        <w:rPr>
          <w:rFonts w:ascii="Calibri" w:hAnsi="Calibri" w:cs="Calibri"/>
          <w:sz w:val="15"/>
          <w:szCs w:val="15"/>
        </w:rPr>
        <w:t xml:space="preserve">Im Einzelfall, abhängig von Ihrer Behandlung und Ihrer entsprechenden Einwilligung, erfolgt die Übermittlung von Daten an weitere berechtigte Empfänger (z.B. </w:t>
      </w:r>
      <w:proofErr w:type="gramStart"/>
      <w:r w:rsidRPr="00716529">
        <w:rPr>
          <w:rFonts w:ascii="Calibri" w:hAnsi="Calibri" w:cs="Calibri"/>
          <w:sz w:val="15"/>
          <w:szCs w:val="15"/>
        </w:rPr>
        <w:t>Ärzt:innen</w:t>
      </w:r>
      <w:proofErr w:type="gramEnd"/>
      <w:r w:rsidRPr="00716529">
        <w:rPr>
          <w:rFonts w:ascii="Calibri" w:hAnsi="Calibri" w:cs="Calibri"/>
          <w:sz w:val="15"/>
          <w:szCs w:val="15"/>
        </w:rPr>
        <w:t xml:space="preserve">, </w:t>
      </w:r>
      <w:r w:rsidR="00D10EDC">
        <w:rPr>
          <w:rFonts w:ascii="Calibri" w:hAnsi="Calibri" w:cs="Calibri"/>
          <w:sz w:val="15"/>
          <w:szCs w:val="15"/>
        </w:rPr>
        <w:t xml:space="preserve">Spitäler, Geburtshäuser, </w:t>
      </w:r>
      <w:r w:rsidRPr="00716529">
        <w:rPr>
          <w:rFonts w:ascii="Calibri" w:hAnsi="Calibri" w:cs="Calibri"/>
          <w:sz w:val="15"/>
          <w:szCs w:val="15"/>
        </w:rPr>
        <w:t>andere Hebammen</w:t>
      </w:r>
      <w:r w:rsidR="00D10EDC">
        <w:rPr>
          <w:rFonts w:ascii="Calibri" w:hAnsi="Calibri" w:cs="Calibri"/>
          <w:sz w:val="15"/>
          <w:szCs w:val="15"/>
        </w:rPr>
        <w:t xml:space="preserve"> bzw. Hebammenpraxen, Mütter-Väter-Beratung).</w:t>
      </w:r>
    </w:p>
    <w:p w14:paraId="6FD9B0BE" w14:textId="77777777" w:rsidR="00C471A4" w:rsidRPr="00B302CC" w:rsidRDefault="00C471A4" w:rsidP="00C471A4">
      <w:pPr>
        <w:spacing w:before="80"/>
        <w:rPr>
          <w:rFonts w:ascii="Calibri" w:hAnsi="Calibri" w:cs="Calibri"/>
          <w:sz w:val="15"/>
          <w:szCs w:val="15"/>
        </w:rPr>
      </w:pPr>
      <w:r w:rsidRPr="00B302CC">
        <w:rPr>
          <w:rFonts w:ascii="Calibri" w:hAnsi="Calibri" w:cs="Calibri"/>
          <w:b/>
          <w:bCs/>
          <w:sz w:val="15"/>
          <w:szCs w:val="15"/>
        </w:rPr>
        <w:t>Widerruf Ihrer Einwilligung</w:t>
      </w:r>
      <w:r w:rsidRPr="00B302CC">
        <w:rPr>
          <w:rFonts w:ascii="Calibri" w:hAnsi="Calibri" w:cs="Calibri"/>
          <w:sz w:val="15"/>
          <w:szCs w:val="15"/>
        </w:rPr>
        <w:t xml:space="preserve"> Haben Sie für eine Datenbearbeitung Ihre ausdrückliche Einwilligung gegeben, können Sie eine bereits erteilte Einwilligung jederzeit ganz oder teilweise widerrufen.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0D5E524D" w14:textId="77777777" w:rsidR="00C471A4" w:rsidRPr="00B302CC" w:rsidRDefault="00C471A4" w:rsidP="00C471A4">
      <w:pPr>
        <w:spacing w:before="80"/>
        <w:rPr>
          <w:rFonts w:ascii="Calibri" w:hAnsi="Calibri" w:cs="Calibri"/>
          <w:sz w:val="15"/>
          <w:szCs w:val="15"/>
        </w:rPr>
      </w:pPr>
      <w:r w:rsidRPr="00B302CC">
        <w:rPr>
          <w:rFonts w:ascii="Calibri" w:hAnsi="Calibri" w:cs="Calibri"/>
          <w:b/>
          <w:bCs/>
          <w:sz w:val="15"/>
          <w:szCs w:val="15"/>
        </w:rPr>
        <w:t>Auskunft, Einsicht und Herausgabe</w:t>
      </w:r>
      <w:r w:rsidRPr="00B302CC">
        <w:rPr>
          <w:rFonts w:ascii="Calibri" w:hAnsi="Calibri" w:cs="Calibri"/>
          <w:sz w:val="15"/>
          <w:szCs w:val="15"/>
        </w:rPr>
        <w:t xml:space="preserve"> Sie haben jederzeit das Recht, Auskunft zu Ihren Personendaten zu erhalten. Sie können Ihre Patientendokumentation einsehen oder auch eine Kopie verlangen. Die Herausgabe der Kopie kann u.U. kostenpflichtig sein. Allfällige Kosten, welche vom Aufwand der Erstellung der Kopie abhängen, werden Ihnen vorgängig bekannt gegeben. </w:t>
      </w:r>
    </w:p>
    <w:p w14:paraId="76880F63" w14:textId="77777777" w:rsidR="00C471A4" w:rsidRPr="00B302CC" w:rsidRDefault="00C471A4" w:rsidP="00C471A4">
      <w:pPr>
        <w:spacing w:before="80"/>
        <w:rPr>
          <w:rFonts w:ascii="Calibri" w:hAnsi="Calibri" w:cs="Calibri"/>
          <w:sz w:val="15"/>
          <w:szCs w:val="15"/>
        </w:rPr>
      </w:pPr>
      <w:r w:rsidRPr="00B302CC">
        <w:rPr>
          <w:rFonts w:ascii="Calibri" w:hAnsi="Calibri" w:cs="Calibri"/>
          <w:b/>
          <w:bCs/>
          <w:sz w:val="15"/>
          <w:szCs w:val="15"/>
        </w:rPr>
        <w:t>Recht auf Datenübertragung</w:t>
      </w:r>
      <w:r w:rsidRPr="00B302CC">
        <w:rPr>
          <w:rFonts w:ascii="Calibri" w:hAnsi="Calibri" w:cs="Calibri"/>
          <w:sz w:val="15"/>
          <w:szCs w:val="15"/>
        </w:rPr>
        <w:t xml:space="preserve"> 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1B550F39" w14:textId="01527645" w:rsidR="0041381A" w:rsidRPr="00C471A4" w:rsidRDefault="00C471A4" w:rsidP="00C471A4">
      <w:pPr>
        <w:spacing w:before="80"/>
        <w:rPr>
          <w:rFonts w:ascii="Calibri" w:hAnsi="Calibri" w:cs="Calibri"/>
          <w:sz w:val="15"/>
          <w:szCs w:val="15"/>
        </w:rPr>
      </w:pPr>
      <w:r w:rsidRPr="00B302CC">
        <w:rPr>
          <w:rFonts w:ascii="Calibri" w:hAnsi="Calibri" w:cs="Calibri"/>
          <w:b/>
          <w:bCs/>
          <w:sz w:val="15"/>
          <w:szCs w:val="15"/>
        </w:rPr>
        <w:t>Berichtigung Ihrer Angaben</w:t>
      </w:r>
      <w:r w:rsidRPr="00B302CC">
        <w:rPr>
          <w:rFonts w:ascii="Calibri" w:hAnsi="Calibri" w:cs="Calibri"/>
          <w:sz w:val="15"/>
          <w:szCs w:val="15"/>
        </w:rPr>
        <w:t xml:space="preserve"> 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Bestreitungsvermerks.</w:t>
      </w:r>
    </w:p>
    <w:sectPr w:rsidR="0041381A" w:rsidRPr="00C471A4" w:rsidSect="00027F6E">
      <w:headerReference w:type="even" r:id="rId7"/>
      <w:headerReference w:type="default" r:id="rId8"/>
      <w:footerReference w:type="even" r:id="rId9"/>
      <w:footerReference w:type="default" r:id="rId10"/>
      <w:headerReference w:type="first" r:id="rId11"/>
      <w:footerReference w:type="first" r:id="rId12"/>
      <w:pgSz w:w="11900" w:h="16840"/>
      <w:pgMar w:top="2835" w:right="1695" w:bottom="1701" w:left="1559"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4E3B" w14:textId="77777777" w:rsidR="00B93C55" w:rsidRDefault="00B93C55">
      <w:r>
        <w:separator/>
      </w:r>
    </w:p>
  </w:endnote>
  <w:endnote w:type="continuationSeparator" w:id="0">
    <w:p w14:paraId="6FBCF84A" w14:textId="77777777" w:rsidR="00B93C55" w:rsidRDefault="00B9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FD6D" w14:textId="77777777" w:rsidR="00EC3CAA" w:rsidRDefault="00EC3C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47F5" w14:textId="0FD30636" w:rsidR="00CF75F4" w:rsidRPr="009B2554" w:rsidRDefault="00864E75" w:rsidP="00EC3CAA">
    <w:pPr>
      <w:pStyle w:val="Fuzeile"/>
      <w:jc w:val="center"/>
    </w:pPr>
    <w:r>
      <w:rPr>
        <w:noProof/>
      </w:rPr>
      <mc:AlternateContent>
        <mc:Choice Requires="wps">
          <w:drawing>
            <wp:anchor distT="0" distB="0" distL="114300" distR="114300" simplePos="0" relativeHeight="251657728" behindDoc="0" locked="0" layoutInCell="0" allowOverlap="1" wp14:anchorId="111A8531" wp14:editId="40797D91">
              <wp:simplePos x="0" y="0"/>
              <wp:positionH relativeFrom="margin">
                <wp:posOffset>0</wp:posOffset>
              </wp:positionH>
              <wp:positionV relativeFrom="page">
                <wp:posOffset>9804400</wp:posOffset>
              </wp:positionV>
              <wp:extent cx="5485765" cy="513715"/>
              <wp:effectExtent l="0" t="0" r="0" b="0"/>
              <wp:wrapNone/>
              <wp:docPr id="454" name="Rechtec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513715"/>
                      </a:xfrm>
                      <a:prstGeom prst="rect">
                        <a:avLst/>
                      </a:prstGeom>
                      <a:noFill/>
                    </wps:spPr>
                    <wps:txbx>
                      <w:txbxContent>
                        <w:p w14:paraId="417472FB" w14:textId="77777777" w:rsidR="00EC3CAA" w:rsidRPr="00EC3CAA" w:rsidRDefault="00EC3CAA" w:rsidP="00EC3CAA">
                          <w:pPr>
                            <w:jc w:val="center"/>
                            <w:rPr>
                              <w:rFonts w:ascii="Calibri" w:hAnsi="Calibri" w:cs="Calibri"/>
                            </w:rPr>
                          </w:pPr>
                        </w:p>
                        <w:p w14:paraId="2B6BDA48" w14:textId="77777777" w:rsidR="00EC3CAA" w:rsidRPr="00EC3CAA" w:rsidRDefault="00EC3CAA" w:rsidP="00EC3CAA">
                          <w:pPr>
                            <w:jc w:val="center"/>
                            <w:rPr>
                              <w:rFonts w:ascii="Calibri" w:hAnsi="Calibri" w:cs="Calibri"/>
                              <w:color w:val="7F7F7F"/>
                              <w:sz w:val="18"/>
                              <w:szCs w:val="18"/>
                            </w:rPr>
                          </w:pPr>
                          <w:r w:rsidRPr="00EC3CAA">
                            <w:rPr>
                              <w:rFonts w:ascii="Calibri" w:hAnsi="Calibri" w:cs="Calibri"/>
                              <w:color w:val="7F7F7F"/>
                              <w:sz w:val="18"/>
                              <w:szCs w:val="18"/>
                            </w:rPr>
                            <w:t>Beleghebammen Aarau GmbH | Vordere Vorstadt 8 | 5000 Aarau</w:t>
                          </w:r>
                        </w:p>
                        <w:p w14:paraId="63A1C07D" w14:textId="77777777" w:rsidR="00EC3CAA" w:rsidRPr="00EC3CAA" w:rsidRDefault="00EC3CAA" w:rsidP="00EC3CAA">
                          <w:pPr>
                            <w:jc w:val="center"/>
                            <w:rPr>
                              <w:rFonts w:ascii="Calibri" w:hAnsi="Calibri" w:cs="Calibri"/>
                              <w:color w:val="7F7F7F"/>
                              <w:sz w:val="18"/>
                              <w:szCs w:val="18"/>
                            </w:rPr>
                          </w:pPr>
                          <w:r w:rsidRPr="00EC3CAA">
                            <w:rPr>
                              <w:rFonts w:ascii="Calibri" w:hAnsi="Calibri" w:cs="Calibri"/>
                              <w:color w:val="7F7F7F"/>
                              <w:sz w:val="18"/>
                              <w:szCs w:val="18"/>
                            </w:rPr>
                            <w:t>www.beleghebammen-aarau.ch | info@beleghebammen-aarau.ch</w:t>
                          </w:r>
                        </w:p>
                        <w:p w14:paraId="4F626E6D" w14:textId="77777777" w:rsidR="00EC3CAA" w:rsidRPr="00EC3CAA" w:rsidRDefault="00EC3CAA" w:rsidP="00EC3CAA">
                          <w:pPr>
                            <w:jc w:val="center"/>
                            <w:rPr>
                              <w:rFonts w:ascii="Calibri" w:hAnsi="Calibri" w:cs="Calibri"/>
                            </w:rPr>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w14:anchorId="111A8531" id="Rechteck 454" o:spid="_x0000_s1026" style="position:absolute;left:0;text-align:left;margin-left:0;margin-top:772pt;width:431.95pt;height:40.45pt;z-index:25165772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" o:allowincell="f" filled="f" stroked="f">
              <v:textbox inset=",0">
                <w:txbxContent>
                  <w:p w14:paraId="417472FB" w14:textId="77777777" w:rsidR="00EC3CAA" w:rsidRPr="00EC3CAA" w:rsidRDefault="00EC3CAA" w:rsidP="00EC3CAA">
                    <w:pPr>
                      <w:jc w:val="center"/>
                      <w:rPr>
                        <w:rFonts w:ascii="Calibri" w:hAnsi="Calibri" w:cs="Calibri"/>
                      </w:rPr>
                    </w:pPr>
                  </w:p>
                  <w:p w14:paraId="2B6BDA48" w14:textId="77777777" w:rsidR="00EC3CAA" w:rsidRPr="00EC3CAA" w:rsidRDefault="00EC3CAA" w:rsidP="00EC3CAA">
                    <w:pPr>
                      <w:jc w:val="center"/>
                      <w:rPr>
                        <w:rFonts w:ascii="Calibri" w:hAnsi="Calibri" w:cs="Calibri"/>
                        <w:color w:val="7F7F7F"/>
                        <w:sz w:val="18"/>
                        <w:szCs w:val="18"/>
                      </w:rPr>
                    </w:pPr>
                    <w:r w:rsidRPr="00EC3CAA">
                      <w:rPr>
                        <w:rFonts w:ascii="Calibri" w:hAnsi="Calibri" w:cs="Calibri"/>
                        <w:color w:val="7F7F7F"/>
                        <w:sz w:val="18"/>
                        <w:szCs w:val="18"/>
                      </w:rPr>
                      <w:t>Beleghebammen Aarau GmbH | Vordere Vorstadt 8 | 5000 Aarau</w:t>
                    </w:r>
                  </w:p>
                  <w:p w14:paraId="63A1C07D" w14:textId="77777777" w:rsidR="00EC3CAA" w:rsidRPr="00EC3CAA" w:rsidRDefault="00EC3CAA" w:rsidP="00EC3CAA">
                    <w:pPr>
                      <w:jc w:val="center"/>
                      <w:rPr>
                        <w:rFonts w:ascii="Calibri" w:hAnsi="Calibri" w:cs="Calibri"/>
                        <w:color w:val="7F7F7F"/>
                        <w:sz w:val="18"/>
                        <w:szCs w:val="18"/>
                      </w:rPr>
                    </w:pPr>
                    <w:r w:rsidRPr="00EC3CAA">
                      <w:rPr>
                        <w:rFonts w:ascii="Calibri" w:hAnsi="Calibri" w:cs="Calibri"/>
                        <w:color w:val="7F7F7F"/>
                        <w:sz w:val="18"/>
                        <w:szCs w:val="18"/>
                      </w:rPr>
                      <w:t>www.beleghebammen-aarau.ch | info@beleghebammen-aarau.ch</w:t>
                    </w:r>
                  </w:p>
                  <w:p w14:paraId="4F626E6D" w14:textId="77777777" w:rsidR="00EC3CAA" w:rsidRPr="00EC3CAA" w:rsidRDefault="00EC3CAA" w:rsidP="00EC3CAA">
                    <w:pPr>
                      <w:jc w:val="center"/>
                      <w:rPr>
                        <w:rFonts w:ascii="Calibri" w:hAnsi="Calibri" w:cs="Calibri"/>
                      </w:rPr>
                    </w:pPr>
                  </w:p>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7F86" w14:textId="77777777" w:rsidR="00EC3CAA" w:rsidRDefault="00EC3C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C8F4" w14:textId="77777777" w:rsidR="00B93C55" w:rsidRDefault="00B93C55">
      <w:r>
        <w:separator/>
      </w:r>
    </w:p>
  </w:footnote>
  <w:footnote w:type="continuationSeparator" w:id="0">
    <w:p w14:paraId="52EFB59B" w14:textId="77777777" w:rsidR="00B93C55" w:rsidRDefault="00B9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7885" w14:textId="77777777" w:rsidR="00EC3CAA" w:rsidRDefault="00EC3C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8D1B" w14:textId="0FA3A669" w:rsidR="00457CA5" w:rsidRPr="00387420" w:rsidRDefault="00864E75" w:rsidP="00687572">
    <w:pPr>
      <w:pStyle w:val="Kopfzeile"/>
      <w:tabs>
        <w:tab w:val="clear" w:pos="4536"/>
        <w:tab w:val="clear" w:pos="9072"/>
      </w:tabs>
      <w:ind w:left="0"/>
      <w:jc w:val="center"/>
    </w:pPr>
    <w:r w:rsidRPr="00CE018F">
      <w:rPr>
        <w:noProof/>
      </w:rPr>
      <w:drawing>
        <wp:inline distT="0" distB="0" distL="0" distR="0" wp14:anchorId="53B991C8" wp14:editId="2C067AD9">
          <wp:extent cx="1714500" cy="1333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C3CC" w14:textId="77777777" w:rsidR="00EC3CAA" w:rsidRDefault="00EC3C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D70"/>
    <w:multiLevelType w:val="hybridMultilevel"/>
    <w:tmpl w:val="53820036"/>
    <w:lvl w:ilvl="0" w:tplc="685C0C5E">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6A022CC0">
      <w:numFmt w:val="bullet"/>
      <w:lvlText w:val=""/>
      <w:lvlJc w:val="left"/>
      <w:pPr>
        <w:ind w:left="2160" w:hanging="360"/>
      </w:pPr>
      <w:rPr>
        <w:rFonts w:ascii="Wingdings" w:eastAsia="Calibri" w:hAnsi="Wingdings"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94739C"/>
    <w:multiLevelType w:val="hybridMultilevel"/>
    <w:tmpl w:val="FCD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C3460"/>
    <w:multiLevelType w:val="hybridMultilevel"/>
    <w:tmpl w:val="19F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791"/>
    <w:multiLevelType w:val="hybridMultilevel"/>
    <w:tmpl w:val="AE7C7B38"/>
    <w:lvl w:ilvl="0" w:tplc="08070003">
      <w:start w:val="1"/>
      <w:numFmt w:val="bullet"/>
      <w:lvlText w:val="o"/>
      <w:lvlJc w:val="left"/>
      <w:pPr>
        <w:ind w:left="1440" w:hanging="360"/>
      </w:pPr>
      <w:rPr>
        <w:rFonts w:ascii="Courier New" w:hAnsi="Courier New" w:cs="Courier New"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1D185D37"/>
    <w:multiLevelType w:val="hybridMultilevel"/>
    <w:tmpl w:val="805C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031AF"/>
    <w:multiLevelType w:val="hybridMultilevel"/>
    <w:tmpl w:val="755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C1B56"/>
    <w:multiLevelType w:val="hybridMultilevel"/>
    <w:tmpl w:val="E8AC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A5124"/>
    <w:multiLevelType w:val="hybridMultilevel"/>
    <w:tmpl w:val="175C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342DE"/>
    <w:multiLevelType w:val="hybridMultilevel"/>
    <w:tmpl w:val="216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01A94"/>
    <w:multiLevelType w:val="hybridMultilevel"/>
    <w:tmpl w:val="B89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12181"/>
    <w:multiLevelType w:val="hybridMultilevel"/>
    <w:tmpl w:val="F60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92525"/>
    <w:multiLevelType w:val="hybridMultilevel"/>
    <w:tmpl w:val="46687D0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4472C4" w:themeColor="accent1"/>
      </w:rPr>
    </w:lvl>
    <w:lvl w:ilvl="1">
      <w:start w:val="1"/>
      <w:numFmt w:val="bullet"/>
      <w:pStyle w:val="Aufzhlung2"/>
      <w:lvlText w:val=""/>
      <w:lvlJc w:val="left"/>
      <w:pPr>
        <w:ind w:left="567" w:hanging="283"/>
      </w:pPr>
      <w:rPr>
        <w:rFonts w:ascii="Symbol" w:hAnsi="Symbol" w:cs="Arial" w:hint="default"/>
        <w:color w:val="4472C4" w:themeColor="accent1"/>
      </w:rPr>
    </w:lvl>
    <w:lvl w:ilvl="2">
      <w:start w:val="1"/>
      <w:numFmt w:val="bullet"/>
      <w:pStyle w:val="Aufzhlung3"/>
      <w:lvlText w:val="•"/>
      <w:lvlJc w:val="left"/>
      <w:pPr>
        <w:ind w:left="851" w:hanging="284"/>
      </w:pPr>
      <w:rPr>
        <w:rFonts w:ascii="Arial" w:hAnsi="Arial" w:cs="Arial" w:hint="default"/>
        <w:color w:val="4472C4"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71977743"/>
    <w:multiLevelType w:val="hybridMultilevel"/>
    <w:tmpl w:val="3DB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03088"/>
    <w:multiLevelType w:val="hybridMultilevel"/>
    <w:tmpl w:val="0D00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983463">
    <w:abstractNumId w:val="14"/>
  </w:num>
  <w:num w:numId="2" w16cid:durableId="262766268">
    <w:abstractNumId w:val="1"/>
  </w:num>
  <w:num w:numId="3" w16cid:durableId="1779763298">
    <w:abstractNumId w:val="11"/>
  </w:num>
  <w:num w:numId="4" w16cid:durableId="1314867652">
    <w:abstractNumId w:val="8"/>
  </w:num>
  <w:num w:numId="5" w16cid:durableId="1498377325">
    <w:abstractNumId w:val="13"/>
  </w:num>
  <w:num w:numId="6" w16cid:durableId="1618832245">
    <w:abstractNumId w:val="5"/>
  </w:num>
  <w:num w:numId="7" w16cid:durableId="1353066383">
    <w:abstractNumId w:val="6"/>
  </w:num>
  <w:num w:numId="8" w16cid:durableId="328870317">
    <w:abstractNumId w:val="7"/>
  </w:num>
  <w:num w:numId="9" w16cid:durableId="2072341010">
    <w:abstractNumId w:val="9"/>
  </w:num>
  <w:num w:numId="10" w16cid:durableId="888414833">
    <w:abstractNumId w:val="4"/>
  </w:num>
  <w:num w:numId="11" w16cid:durableId="21565124">
    <w:abstractNumId w:val="10"/>
  </w:num>
  <w:num w:numId="12" w16cid:durableId="2039811921">
    <w:abstractNumId w:val="2"/>
  </w:num>
  <w:num w:numId="13" w16cid:durableId="785391606">
    <w:abstractNumId w:val="0"/>
  </w:num>
  <w:num w:numId="14" w16cid:durableId="417023910">
    <w:abstractNumId w:val="3"/>
  </w:num>
  <w:num w:numId="15" w16cid:durableId="668873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75"/>
    <w:rsid w:val="000153E8"/>
    <w:rsid w:val="00024146"/>
    <w:rsid w:val="000260A8"/>
    <w:rsid w:val="00027F6E"/>
    <w:rsid w:val="000571A6"/>
    <w:rsid w:val="00057293"/>
    <w:rsid w:val="0008356A"/>
    <w:rsid w:val="000C1F1F"/>
    <w:rsid w:val="000D7C37"/>
    <w:rsid w:val="00136CF3"/>
    <w:rsid w:val="00140C6C"/>
    <w:rsid w:val="00141846"/>
    <w:rsid w:val="00143830"/>
    <w:rsid w:val="001514F2"/>
    <w:rsid w:val="00163282"/>
    <w:rsid w:val="001C0115"/>
    <w:rsid w:val="002106B0"/>
    <w:rsid w:val="00224F4C"/>
    <w:rsid w:val="002307BD"/>
    <w:rsid w:val="002C2D27"/>
    <w:rsid w:val="002D51DE"/>
    <w:rsid w:val="003411CE"/>
    <w:rsid w:val="00387420"/>
    <w:rsid w:val="003C7EAA"/>
    <w:rsid w:val="003F5A88"/>
    <w:rsid w:val="00405319"/>
    <w:rsid w:val="00407AC9"/>
    <w:rsid w:val="0041381A"/>
    <w:rsid w:val="00457CA5"/>
    <w:rsid w:val="0046206C"/>
    <w:rsid w:val="004732C2"/>
    <w:rsid w:val="0048605E"/>
    <w:rsid w:val="00494BBD"/>
    <w:rsid w:val="004A19F9"/>
    <w:rsid w:val="004A7910"/>
    <w:rsid w:val="004F476A"/>
    <w:rsid w:val="00555886"/>
    <w:rsid w:val="005727FA"/>
    <w:rsid w:val="00582F92"/>
    <w:rsid w:val="005A5316"/>
    <w:rsid w:val="00604AB3"/>
    <w:rsid w:val="00606158"/>
    <w:rsid w:val="00612166"/>
    <w:rsid w:val="006334BD"/>
    <w:rsid w:val="00667FD7"/>
    <w:rsid w:val="006865E3"/>
    <w:rsid w:val="00687572"/>
    <w:rsid w:val="0069135F"/>
    <w:rsid w:val="006C510D"/>
    <w:rsid w:val="00702E55"/>
    <w:rsid w:val="0072565D"/>
    <w:rsid w:val="00760437"/>
    <w:rsid w:val="007C3661"/>
    <w:rsid w:val="007C67A9"/>
    <w:rsid w:val="008021FD"/>
    <w:rsid w:val="008144E2"/>
    <w:rsid w:val="00830C91"/>
    <w:rsid w:val="00832CDF"/>
    <w:rsid w:val="0084738A"/>
    <w:rsid w:val="0085186B"/>
    <w:rsid w:val="00856504"/>
    <w:rsid w:val="00864E75"/>
    <w:rsid w:val="00890164"/>
    <w:rsid w:val="008D0191"/>
    <w:rsid w:val="008D7534"/>
    <w:rsid w:val="008E0232"/>
    <w:rsid w:val="00930435"/>
    <w:rsid w:val="009403F7"/>
    <w:rsid w:val="00943F05"/>
    <w:rsid w:val="00950C8C"/>
    <w:rsid w:val="0095618F"/>
    <w:rsid w:val="00972581"/>
    <w:rsid w:val="009A2562"/>
    <w:rsid w:val="009B2554"/>
    <w:rsid w:val="009B6314"/>
    <w:rsid w:val="00A330FA"/>
    <w:rsid w:val="00A36BE6"/>
    <w:rsid w:val="00A45BAA"/>
    <w:rsid w:val="00A55FB2"/>
    <w:rsid w:val="00A83669"/>
    <w:rsid w:val="00AE11BE"/>
    <w:rsid w:val="00AE57DB"/>
    <w:rsid w:val="00B173DD"/>
    <w:rsid w:val="00B200CF"/>
    <w:rsid w:val="00B47D3C"/>
    <w:rsid w:val="00B93C55"/>
    <w:rsid w:val="00BB428B"/>
    <w:rsid w:val="00BD3CE6"/>
    <w:rsid w:val="00BE0638"/>
    <w:rsid w:val="00C3404B"/>
    <w:rsid w:val="00C471A4"/>
    <w:rsid w:val="00C53C83"/>
    <w:rsid w:val="00C8144D"/>
    <w:rsid w:val="00CB0453"/>
    <w:rsid w:val="00CB761B"/>
    <w:rsid w:val="00CE2191"/>
    <w:rsid w:val="00CE40CB"/>
    <w:rsid w:val="00CF75F4"/>
    <w:rsid w:val="00D10EDC"/>
    <w:rsid w:val="00D32C5E"/>
    <w:rsid w:val="00D53D03"/>
    <w:rsid w:val="00DA3526"/>
    <w:rsid w:val="00DD7B59"/>
    <w:rsid w:val="00DE703E"/>
    <w:rsid w:val="00E037F9"/>
    <w:rsid w:val="00E30ED8"/>
    <w:rsid w:val="00E706FE"/>
    <w:rsid w:val="00EB5063"/>
    <w:rsid w:val="00EB72DC"/>
    <w:rsid w:val="00EC042A"/>
    <w:rsid w:val="00EC3CAA"/>
    <w:rsid w:val="00ED1194"/>
    <w:rsid w:val="00EF6410"/>
    <w:rsid w:val="00F113B1"/>
    <w:rsid w:val="00F2645B"/>
    <w:rsid w:val="00F42ED7"/>
    <w:rsid w:val="00F77872"/>
    <w:rsid w:val="00F94ED9"/>
    <w:rsid w:val="00F95077"/>
    <w:rsid w:val="00FA00C8"/>
    <w:rsid w:val="00FA0894"/>
    <w:rsid w:val="00FB4EDA"/>
    <w:rsid w:val="00FF49CC"/>
    <w:rsid w:val="00FF6F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B0353ED"/>
  <w15:chartTrackingRefBased/>
  <w15:docId w15:val="{DFBC3AB8-37F8-4E1B-BA35-DA06AC86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71A4"/>
    <w:pPr>
      <w:suppressAutoHyphens/>
    </w:pPr>
    <w:rPr>
      <w:kern w:val="1"/>
      <w:lang w:eastAsia="de-DE"/>
    </w:rPr>
  </w:style>
  <w:style w:type="paragraph" w:styleId="berschrift2">
    <w:name w:val="heading 2"/>
    <w:basedOn w:val="Standard"/>
    <w:link w:val="berschrift2Zchn"/>
    <w:qFormat/>
    <w:rsid w:val="00C471A4"/>
    <w:pPr>
      <w:keepNext/>
      <w:spacing w:before="240" w:after="60"/>
      <w:outlineLvl w:val="1"/>
    </w:pPr>
    <w:rPr>
      <w:rFonts w:ascii="Calibri" w:eastAsia="MS Gothic" w:hAnsi="Calibr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2CDF"/>
    <w:pPr>
      <w:tabs>
        <w:tab w:val="center" w:pos="4536"/>
        <w:tab w:val="right" w:pos="9072"/>
      </w:tabs>
      <w:ind w:left="-1701"/>
    </w:pPr>
  </w:style>
  <w:style w:type="paragraph" w:styleId="Fuzeile">
    <w:name w:val="footer"/>
    <w:basedOn w:val="Standard"/>
    <w:link w:val="FuzeileZchn"/>
    <w:uiPriority w:val="99"/>
    <w:rsid w:val="00A563CF"/>
    <w:pPr>
      <w:tabs>
        <w:tab w:val="center" w:pos="4536"/>
        <w:tab w:val="right" w:pos="9072"/>
      </w:tabs>
    </w:pPr>
  </w:style>
  <w:style w:type="paragraph" w:styleId="Sprechblasentext">
    <w:name w:val="Balloon Text"/>
    <w:basedOn w:val="Standard"/>
    <w:link w:val="SprechblasentextZchn"/>
    <w:uiPriority w:val="99"/>
    <w:semiHidden/>
    <w:unhideWhenUsed/>
    <w:rsid w:val="00CE40CB"/>
    <w:rPr>
      <w:rFonts w:ascii="Tahoma" w:hAnsi="Tahoma"/>
      <w:sz w:val="16"/>
      <w:szCs w:val="16"/>
    </w:rPr>
  </w:style>
  <w:style w:type="character" w:customStyle="1" w:styleId="SprechblasentextZchn">
    <w:name w:val="Sprechblasentext Zchn"/>
    <w:link w:val="Sprechblasentext"/>
    <w:uiPriority w:val="99"/>
    <w:semiHidden/>
    <w:rsid w:val="00CE40CB"/>
    <w:rPr>
      <w:rFonts w:ascii="Tahoma" w:hAnsi="Tahoma" w:cs="Tahoma"/>
      <w:sz w:val="16"/>
      <w:szCs w:val="16"/>
      <w:lang w:val="de-DE" w:eastAsia="de-DE"/>
    </w:rPr>
  </w:style>
  <w:style w:type="character" w:styleId="Hyperlink">
    <w:name w:val="Hyperlink"/>
    <w:uiPriority w:val="99"/>
    <w:unhideWhenUsed/>
    <w:rsid w:val="00FA0894"/>
    <w:rPr>
      <w:color w:val="0000FF"/>
      <w:u w:val="single"/>
    </w:rPr>
  </w:style>
  <w:style w:type="paragraph" w:styleId="Listenabsatz">
    <w:name w:val="List Paragraph"/>
    <w:basedOn w:val="Standard"/>
    <w:uiPriority w:val="34"/>
    <w:qFormat/>
    <w:rsid w:val="0048605E"/>
    <w:pPr>
      <w:ind w:left="720"/>
      <w:contextualSpacing/>
    </w:pPr>
  </w:style>
  <w:style w:type="table" w:styleId="Tabellenraster">
    <w:name w:val="Table Grid"/>
    <w:basedOn w:val="NormaleTabelle"/>
    <w:uiPriority w:val="39"/>
    <w:rsid w:val="00027F6E"/>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EC3CAA"/>
    <w:rPr>
      <w:sz w:val="24"/>
      <w:szCs w:val="24"/>
      <w:lang w:val="de-DE"/>
    </w:rPr>
  </w:style>
  <w:style w:type="character" w:customStyle="1" w:styleId="berschrift2Zchn">
    <w:name w:val="Überschrift 2 Zchn"/>
    <w:basedOn w:val="Absatz-Standardschriftart"/>
    <w:link w:val="berschrift2"/>
    <w:rsid w:val="00C471A4"/>
    <w:rPr>
      <w:rFonts w:ascii="Calibri" w:eastAsia="MS Gothic" w:hAnsi="Calibri"/>
      <w:b/>
      <w:bCs/>
      <w:i/>
      <w:iCs/>
      <w:kern w:val="1"/>
      <w:sz w:val="28"/>
      <w:szCs w:val="28"/>
      <w:lang w:eastAsia="de-DE"/>
    </w:rPr>
  </w:style>
  <w:style w:type="paragraph" w:customStyle="1" w:styleId="Fliesstextregularlinksbuendig10pt">
    <w:name w:val="Fliesstext / regular / linksbuendig / 10pt"/>
    <w:basedOn w:val="Standard"/>
    <w:rsid w:val="00C471A4"/>
    <w:pPr>
      <w:widowControl w:val="0"/>
      <w:spacing w:line="240" w:lineRule="exact"/>
    </w:pPr>
    <w:rPr>
      <w:rFonts w:ascii="Calibri" w:hAnsi="Calibri" w:cs="Source Sans Pro"/>
      <w:color w:val="231F20"/>
      <w:lang w:val="en-US"/>
    </w:rPr>
  </w:style>
  <w:style w:type="paragraph" w:styleId="Titel">
    <w:name w:val="Title"/>
    <w:basedOn w:val="Standard"/>
    <w:next w:val="Standard"/>
    <w:link w:val="TitelZchn"/>
    <w:uiPriority w:val="11"/>
    <w:qFormat/>
    <w:rsid w:val="00C471A4"/>
    <w:pPr>
      <w:suppressAutoHyphens w:val="0"/>
      <w:spacing w:after="300" w:line="270" w:lineRule="atLeast"/>
      <w:contextualSpacing/>
    </w:pPr>
    <w:rPr>
      <w:rFonts w:asciiTheme="majorHAnsi" w:eastAsiaTheme="majorEastAsia" w:hAnsiTheme="majorHAnsi" w:cstheme="majorBidi"/>
      <w:b/>
      <w:color w:val="4472C4" w:themeColor="accent1"/>
      <w:kern w:val="28"/>
      <w:sz w:val="32"/>
      <w:szCs w:val="52"/>
      <w:lang w:eastAsia="en-US"/>
    </w:rPr>
  </w:style>
  <w:style w:type="character" w:customStyle="1" w:styleId="TitelZchn">
    <w:name w:val="Titel Zchn"/>
    <w:basedOn w:val="Absatz-Standardschriftart"/>
    <w:link w:val="Titel"/>
    <w:uiPriority w:val="11"/>
    <w:rsid w:val="00C471A4"/>
    <w:rPr>
      <w:rFonts w:asciiTheme="majorHAnsi" w:eastAsiaTheme="majorEastAsia" w:hAnsiTheme="majorHAnsi" w:cstheme="majorBidi"/>
      <w:b/>
      <w:color w:val="4472C4" w:themeColor="accent1"/>
      <w:kern w:val="28"/>
      <w:sz w:val="32"/>
      <w:szCs w:val="52"/>
      <w:lang w:eastAsia="en-US"/>
    </w:rPr>
  </w:style>
  <w:style w:type="paragraph" w:customStyle="1" w:styleId="Aufzhlung1">
    <w:name w:val="Aufzählung 1"/>
    <w:basedOn w:val="Listenabsatz"/>
    <w:uiPriority w:val="2"/>
    <w:qFormat/>
    <w:rsid w:val="00C471A4"/>
    <w:pPr>
      <w:numPr>
        <w:numId w:val="15"/>
      </w:numPr>
      <w:tabs>
        <w:tab w:val="num" w:pos="0"/>
      </w:tabs>
      <w:spacing w:before="120" w:after="120" w:line="270" w:lineRule="atLeast"/>
      <w:ind w:left="0" w:firstLine="0"/>
    </w:pPr>
    <w:rPr>
      <w:rFonts w:ascii="Arial" w:eastAsiaTheme="minorHAnsi" w:hAnsi="Arial" w:cstheme="minorBidi"/>
      <w:szCs w:val="22"/>
      <w:lang w:eastAsia="en-US"/>
    </w:rPr>
  </w:style>
  <w:style w:type="paragraph" w:customStyle="1" w:styleId="Aufzhlung2">
    <w:name w:val="Aufzählung 2"/>
    <w:basedOn w:val="Aufzhlung1"/>
    <w:uiPriority w:val="2"/>
    <w:rsid w:val="00C471A4"/>
    <w:pPr>
      <w:numPr>
        <w:ilvl w:val="1"/>
      </w:numPr>
      <w:tabs>
        <w:tab w:val="num" w:pos="0"/>
      </w:tabs>
      <w:ind w:left="0" w:firstLine="0"/>
    </w:pPr>
  </w:style>
  <w:style w:type="paragraph" w:customStyle="1" w:styleId="Aufzhlung3">
    <w:name w:val="Aufzählung 3"/>
    <w:basedOn w:val="Aufzhlung1"/>
    <w:uiPriority w:val="2"/>
    <w:rsid w:val="00C471A4"/>
    <w:pPr>
      <w:numPr>
        <w:ilvl w:val="2"/>
      </w:numPr>
      <w:tabs>
        <w:tab w:val="num" w:pos="0"/>
      </w:tabs>
      <w:ind w:left="794" w:hanging="227"/>
    </w:pPr>
  </w:style>
  <w:style w:type="table" w:customStyle="1" w:styleId="Physioswiss2">
    <w:name w:val="Physioswiss 2"/>
    <w:basedOn w:val="NormaleTabelle"/>
    <w:uiPriority w:val="99"/>
    <w:rsid w:val="00C471A4"/>
    <w:rPr>
      <w:rFonts w:ascii="Arial" w:eastAsiaTheme="minorHAnsi" w:hAnsi="Arial" w:cstheme="minorBidi"/>
      <w:szCs w:val="22"/>
      <w:lang w:eastAsia="en-US"/>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4472C4"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ED7D31"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3948">
      <w:bodyDiv w:val="1"/>
      <w:marLeft w:val="0"/>
      <w:marRight w:val="0"/>
      <w:marTop w:val="0"/>
      <w:marBottom w:val="0"/>
      <w:divBdr>
        <w:top w:val="none" w:sz="0" w:space="0" w:color="auto"/>
        <w:left w:val="none" w:sz="0" w:space="0" w:color="auto"/>
        <w:bottom w:val="none" w:sz="0" w:space="0" w:color="auto"/>
        <w:right w:val="none" w:sz="0" w:space="0" w:color="auto"/>
      </w:divBdr>
    </w:div>
    <w:div w:id="9575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ttler%20Annina\Downloads\BHA_Word-Vorlage_2020%20(2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BHA_Word-Vorlage_2020 (26)</Template>
  <TotalTime>0</TotalTime>
  <Pages>2</Pages>
  <Words>1030</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KK,MG AG</vt:lpstr>
    </vt:vector>
  </TitlesOfParts>
  <Company>KK,MG AG</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KK,MG AG</dc:title>
  <dc:subject/>
  <dc:creator>Stettler Annina</dc:creator>
  <cp:keywords/>
  <cp:lastModifiedBy>Veronica Ammann</cp:lastModifiedBy>
  <cp:revision>4</cp:revision>
  <cp:lastPrinted>2020-05-20T11:36:00Z</cp:lastPrinted>
  <dcterms:created xsi:type="dcterms:W3CDTF">2023-11-25T12:43:00Z</dcterms:created>
  <dcterms:modified xsi:type="dcterms:W3CDTF">2023-11-25T14:35:00Z</dcterms:modified>
</cp:coreProperties>
</file>